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D2C" w:rsidRDefault="005F4D2C" w:rsidP="00C26D13">
      <w:pPr>
        <w:jc w:val="center"/>
        <w:rPr>
          <w:b/>
          <w:sz w:val="28"/>
          <w:szCs w:val="28"/>
        </w:rPr>
      </w:pPr>
      <w:r w:rsidRPr="008170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9.6pt">
            <v:imagedata r:id="rId4" o:title=""/>
          </v:shape>
        </w:pict>
      </w:r>
    </w:p>
    <w:p w:rsidR="005F4D2C" w:rsidRDefault="005F4D2C" w:rsidP="00C26D13">
      <w:pPr>
        <w:jc w:val="center"/>
        <w:rPr>
          <w:b/>
          <w:sz w:val="28"/>
          <w:szCs w:val="28"/>
        </w:rPr>
      </w:pPr>
    </w:p>
    <w:p w:rsidR="005F4D2C" w:rsidRPr="00650B6B" w:rsidRDefault="005F4D2C" w:rsidP="00C26D13">
      <w:pPr>
        <w:jc w:val="center"/>
        <w:rPr>
          <w:b/>
          <w:sz w:val="28"/>
          <w:szCs w:val="28"/>
        </w:rPr>
      </w:pPr>
      <w:r w:rsidRPr="00650B6B">
        <w:rPr>
          <w:b/>
          <w:sz w:val="28"/>
          <w:szCs w:val="28"/>
        </w:rPr>
        <w:t>ПОСТАНОВЛЕНИЕ</w:t>
      </w:r>
    </w:p>
    <w:p w:rsidR="005F4D2C" w:rsidRPr="00650B6B" w:rsidRDefault="005F4D2C" w:rsidP="00C26D13">
      <w:pPr>
        <w:jc w:val="center"/>
        <w:rPr>
          <w:b/>
          <w:sz w:val="28"/>
          <w:szCs w:val="28"/>
        </w:rPr>
      </w:pPr>
      <w:r w:rsidRPr="00650B6B">
        <w:rPr>
          <w:b/>
          <w:sz w:val="28"/>
          <w:szCs w:val="28"/>
        </w:rPr>
        <w:t xml:space="preserve">АДМИНИСТРАЦИИ </w:t>
      </w:r>
    </w:p>
    <w:p w:rsidR="005F4D2C" w:rsidRPr="00650B6B" w:rsidRDefault="005F4D2C" w:rsidP="00C26D13">
      <w:pPr>
        <w:jc w:val="center"/>
        <w:rPr>
          <w:b/>
          <w:sz w:val="28"/>
          <w:szCs w:val="28"/>
        </w:rPr>
      </w:pPr>
      <w:r w:rsidRPr="00650B6B">
        <w:rPr>
          <w:b/>
          <w:sz w:val="28"/>
          <w:szCs w:val="28"/>
        </w:rPr>
        <w:t xml:space="preserve">МО «НЫРОБСКОЕ ГОРОДСКОЕ ПОСЕЛЕНИЕ» </w:t>
      </w:r>
    </w:p>
    <w:p w:rsidR="005F4D2C" w:rsidRPr="00650B6B" w:rsidRDefault="005F4D2C" w:rsidP="00C26D13">
      <w:pPr>
        <w:jc w:val="center"/>
        <w:rPr>
          <w:b/>
          <w:sz w:val="28"/>
          <w:szCs w:val="28"/>
        </w:rPr>
      </w:pPr>
      <w:r w:rsidRPr="00650B6B">
        <w:rPr>
          <w:b/>
          <w:sz w:val="28"/>
          <w:szCs w:val="28"/>
        </w:rPr>
        <w:t>ЧЕРДЫНСКОГО РАЙОНА</w:t>
      </w:r>
    </w:p>
    <w:p w:rsidR="005F4D2C" w:rsidRDefault="005F4D2C" w:rsidP="00C26D13">
      <w:pPr>
        <w:jc w:val="center"/>
        <w:rPr>
          <w:b/>
          <w:sz w:val="28"/>
          <w:szCs w:val="28"/>
        </w:rPr>
      </w:pPr>
      <w:r w:rsidRPr="00650B6B">
        <w:rPr>
          <w:b/>
          <w:sz w:val="28"/>
          <w:szCs w:val="28"/>
        </w:rPr>
        <w:t>ПЕРМСКОГО КРАЯ</w:t>
      </w:r>
    </w:p>
    <w:p w:rsidR="005F4D2C" w:rsidRPr="00C326B0" w:rsidRDefault="005F4D2C" w:rsidP="002C4FED">
      <w:pPr>
        <w:jc w:val="center"/>
        <w:rPr>
          <w:sz w:val="28"/>
          <w:szCs w:val="28"/>
        </w:rPr>
      </w:pPr>
    </w:p>
    <w:p w:rsidR="005F4D2C" w:rsidRPr="00C326B0" w:rsidRDefault="005F4D2C" w:rsidP="002C4FED">
      <w:pPr>
        <w:jc w:val="center"/>
        <w:rPr>
          <w:sz w:val="28"/>
          <w:szCs w:val="28"/>
        </w:rPr>
      </w:pPr>
    </w:p>
    <w:p w:rsidR="005F4D2C" w:rsidRPr="00C326B0" w:rsidRDefault="005F4D2C" w:rsidP="002C4FED">
      <w:pPr>
        <w:spacing w:line="240" w:lineRule="exact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3219"/>
        <w:gridCol w:w="6103"/>
        <w:gridCol w:w="1134"/>
      </w:tblGrid>
      <w:tr w:rsidR="005F4D2C" w:rsidRPr="00C326B0" w:rsidTr="00C922A5">
        <w:tc>
          <w:tcPr>
            <w:tcW w:w="3219" w:type="dxa"/>
          </w:tcPr>
          <w:p w:rsidR="005F4D2C" w:rsidRPr="00C326B0" w:rsidRDefault="005F4D2C" w:rsidP="002C4FED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5F4D2C" w:rsidRPr="00C326B0" w:rsidRDefault="005F4D2C" w:rsidP="007B1B5C">
            <w:pPr>
              <w:spacing w:line="24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326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C326B0">
              <w:rPr>
                <w:sz w:val="28"/>
                <w:szCs w:val="28"/>
              </w:rPr>
              <w:t>.2016</w:t>
            </w:r>
          </w:p>
        </w:tc>
        <w:tc>
          <w:tcPr>
            <w:tcW w:w="6103" w:type="dxa"/>
          </w:tcPr>
          <w:p w:rsidR="005F4D2C" w:rsidRPr="00C326B0" w:rsidRDefault="005F4D2C" w:rsidP="002C4FED">
            <w:pPr>
              <w:spacing w:line="240" w:lineRule="exact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5F4D2C" w:rsidRPr="00C326B0" w:rsidRDefault="005F4D2C" w:rsidP="002C4FED">
            <w:pPr>
              <w:spacing w:line="240" w:lineRule="exact"/>
              <w:rPr>
                <w:sz w:val="28"/>
                <w:szCs w:val="28"/>
              </w:rPr>
            </w:pPr>
          </w:p>
          <w:p w:rsidR="005F4D2C" w:rsidRPr="00C326B0" w:rsidRDefault="005F4D2C" w:rsidP="007B1B5C">
            <w:pPr>
              <w:spacing w:line="240" w:lineRule="exact"/>
              <w:ind w:firstLine="34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37/1</w:t>
            </w:r>
            <w:r w:rsidRPr="00C326B0">
              <w:rPr>
                <w:sz w:val="28"/>
                <w:szCs w:val="28"/>
              </w:rPr>
              <w:t xml:space="preserve"> </w:t>
            </w:r>
          </w:p>
        </w:tc>
      </w:tr>
    </w:tbl>
    <w:p w:rsidR="005F4D2C" w:rsidRPr="00C326B0" w:rsidRDefault="005F4D2C" w:rsidP="002C4FED">
      <w:pPr>
        <w:rPr>
          <w:b/>
          <w:sz w:val="20"/>
          <w:szCs w:val="20"/>
        </w:rPr>
      </w:pPr>
    </w:p>
    <w:p w:rsidR="005F4D2C" w:rsidRPr="00C326B0" w:rsidRDefault="005F4D2C" w:rsidP="002C4FED">
      <w:pPr>
        <w:rPr>
          <w:b/>
          <w:sz w:val="20"/>
          <w:szCs w:val="20"/>
        </w:rPr>
      </w:pPr>
    </w:p>
    <w:p w:rsidR="005F4D2C" w:rsidRPr="009849F4" w:rsidRDefault="005F4D2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9849F4">
        <w:rPr>
          <w:rFonts w:ascii="Times New Roman" w:hAnsi="Times New Roman"/>
          <w:b/>
          <w:bCs/>
          <w:sz w:val="28"/>
          <w:szCs w:val="28"/>
        </w:rPr>
        <w:t xml:space="preserve">Об общественном совете </w:t>
      </w:r>
    </w:p>
    <w:p w:rsidR="005F4D2C" w:rsidRPr="009849F4" w:rsidRDefault="005F4D2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9849F4">
        <w:rPr>
          <w:rFonts w:ascii="Times New Roman" w:hAnsi="Times New Roman"/>
          <w:b/>
          <w:bCs/>
          <w:sz w:val="28"/>
          <w:szCs w:val="28"/>
        </w:rPr>
        <w:t xml:space="preserve">по вопросам нормирования в сфере </w:t>
      </w:r>
    </w:p>
    <w:p w:rsidR="005F4D2C" w:rsidRPr="00C326B0" w:rsidRDefault="005F4D2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9849F4">
        <w:rPr>
          <w:rFonts w:ascii="Times New Roman" w:hAnsi="Times New Roman"/>
          <w:b/>
          <w:bCs/>
          <w:sz w:val="28"/>
          <w:szCs w:val="28"/>
        </w:rPr>
        <w:t xml:space="preserve">закупок при Администрации </w:t>
      </w:r>
      <w:r>
        <w:rPr>
          <w:rFonts w:ascii="Times New Roman" w:hAnsi="Times New Roman"/>
          <w:b/>
          <w:bCs/>
          <w:sz w:val="28"/>
          <w:szCs w:val="28"/>
        </w:rPr>
        <w:t>Ныробского</w:t>
      </w:r>
      <w:r w:rsidRPr="00C326B0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5F4D2C" w:rsidRPr="00C326B0" w:rsidRDefault="005F4D2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C326B0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:rsidR="005F4D2C" w:rsidRDefault="005F4D2C" w:rsidP="002C4FED">
      <w:pPr>
        <w:jc w:val="both"/>
        <w:rPr>
          <w:sz w:val="28"/>
          <w:szCs w:val="28"/>
        </w:rPr>
      </w:pPr>
    </w:p>
    <w:p w:rsidR="005F4D2C" w:rsidRPr="00A43202" w:rsidRDefault="005F4D2C" w:rsidP="002C4FED">
      <w:pPr>
        <w:jc w:val="both"/>
        <w:rPr>
          <w:sz w:val="28"/>
          <w:szCs w:val="28"/>
          <w:lang w:eastAsia="ru-RU"/>
        </w:rPr>
      </w:pPr>
    </w:p>
    <w:p w:rsidR="005F4D2C" w:rsidRPr="00C326B0" w:rsidRDefault="005F4D2C" w:rsidP="003D5EC2">
      <w:pPr>
        <w:rPr>
          <w:sz w:val="28"/>
          <w:szCs w:val="28"/>
        </w:rPr>
      </w:pPr>
      <w:r w:rsidRPr="00C326B0">
        <w:rPr>
          <w:sz w:val="28"/>
          <w:szCs w:val="28"/>
          <w:lang w:eastAsia="ru-RU"/>
        </w:rPr>
        <w:tab/>
      </w:r>
      <w:r w:rsidRPr="007B1B5C">
        <w:rPr>
          <w:sz w:val="28"/>
          <w:szCs w:val="28"/>
        </w:rPr>
        <w:t xml:space="preserve">В соответствии с пунктом 1 части </w:t>
      </w:r>
      <w:r>
        <w:rPr>
          <w:sz w:val="28"/>
          <w:szCs w:val="28"/>
        </w:rPr>
        <w:t xml:space="preserve">4 статьи 19 Федерального закона и                           </w:t>
      </w:r>
      <w:r w:rsidRPr="007B1B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B1B5C">
        <w:rPr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7B1B5C">
          <w:rPr>
            <w:sz w:val="28"/>
            <w:szCs w:val="28"/>
          </w:rPr>
          <w:t>2013 г</w:t>
        </w:r>
      </w:smartTag>
      <w:r w:rsidRPr="007B1B5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B1B5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B1B5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B1B5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B1B5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  <w:r w:rsidRPr="007B1B5C">
        <w:rPr>
          <w:sz w:val="28"/>
          <w:szCs w:val="28"/>
        </w:rPr>
        <w:t xml:space="preserve"> </w:t>
      </w:r>
      <w:r>
        <w:rPr>
          <w:sz w:val="28"/>
          <w:szCs w:val="28"/>
        </w:rPr>
        <w:t>Ныробского</w:t>
      </w:r>
      <w:r w:rsidRPr="00C326B0">
        <w:rPr>
          <w:sz w:val="28"/>
          <w:szCs w:val="28"/>
        </w:rPr>
        <w:t xml:space="preserve"> городского поселения</w:t>
      </w:r>
      <w:r w:rsidRPr="007B1B5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</w:t>
      </w:r>
      <w:r w:rsidRPr="00C26D13">
        <w:rPr>
          <w:sz w:val="28"/>
          <w:szCs w:val="28"/>
        </w:rPr>
        <w:t>37</w:t>
      </w:r>
      <w:r>
        <w:rPr>
          <w:sz w:val="28"/>
          <w:szCs w:val="28"/>
        </w:rPr>
        <w:t xml:space="preserve"> «Об </w:t>
      </w:r>
      <w:r w:rsidRPr="003D5EC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«</w:t>
      </w:r>
      <w:r w:rsidRPr="003D5EC2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</w:t>
      </w:r>
      <w:r w:rsidRPr="003D5EC2">
        <w:rPr>
          <w:sz w:val="28"/>
          <w:szCs w:val="28"/>
        </w:rPr>
        <w:t>пределения функций</w:t>
      </w:r>
      <w:r>
        <w:rPr>
          <w:sz w:val="28"/>
          <w:szCs w:val="28"/>
        </w:rPr>
        <w:t xml:space="preserve"> органов местного самоуправления» </w:t>
      </w:r>
      <w:r w:rsidRPr="003D5EC2">
        <w:rPr>
          <w:sz w:val="28"/>
          <w:szCs w:val="28"/>
        </w:rPr>
        <w:t>Ныробского городского поселения</w:t>
      </w:r>
      <w:r>
        <w:rPr>
          <w:sz w:val="28"/>
          <w:szCs w:val="28"/>
        </w:rPr>
        <w:t>.»</w:t>
      </w:r>
    </w:p>
    <w:p w:rsidR="005F4D2C" w:rsidRPr="00C326B0" w:rsidRDefault="005F4D2C" w:rsidP="002C4FED">
      <w:pPr>
        <w:jc w:val="both"/>
        <w:rPr>
          <w:sz w:val="28"/>
          <w:szCs w:val="28"/>
        </w:rPr>
      </w:pPr>
      <w:r w:rsidRPr="00C326B0">
        <w:rPr>
          <w:sz w:val="28"/>
          <w:szCs w:val="28"/>
          <w:lang w:eastAsia="ru-RU"/>
        </w:rPr>
        <w:t>ПОСТАНОВЛЯЮ:</w:t>
      </w:r>
    </w:p>
    <w:p w:rsidR="005F4D2C" w:rsidRDefault="005F4D2C" w:rsidP="00D73468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C326B0">
        <w:rPr>
          <w:rFonts w:ascii="Times New Roman" w:hAnsi="Times New Roman"/>
          <w:sz w:val="28"/>
          <w:szCs w:val="28"/>
        </w:rPr>
        <w:tab/>
        <w:t xml:space="preserve">1. </w:t>
      </w:r>
      <w:r w:rsidRPr="007B1B5C">
        <w:rPr>
          <w:rFonts w:ascii="Times New Roman" w:hAnsi="Times New Roman"/>
          <w:sz w:val="28"/>
          <w:szCs w:val="28"/>
        </w:rPr>
        <w:t>Утвердить прилагаемые</w:t>
      </w:r>
      <w:r>
        <w:rPr>
          <w:rFonts w:ascii="Times New Roman" w:hAnsi="Times New Roman"/>
          <w:sz w:val="28"/>
          <w:szCs w:val="28"/>
        </w:rPr>
        <w:t>:</w:t>
      </w:r>
      <w:r w:rsidRPr="007B1B5C">
        <w:rPr>
          <w:rFonts w:ascii="Times New Roman" w:hAnsi="Times New Roman"/>
          <w:sz w:val="28"/>
          <w:szCs w:val="28"/>
        </w:rPr>
        <w:t xml:space="preserve"> </w:t>
      </w:r>
    </w:p>
    <w:p w:rsidR="005F4D2C" w:rsidRPr="001A4C42" w:rsidRDefault="005F4D2C" w:rsidP="001A4C42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Положение об </w:t>
      </w:r>
      <w:r w:rsidRPr="001A4C42">
        <w:rPr>
          <w:rFonts w:ascii="Times New Roman" w:hAnsi="Times New Roman"/>
          <w:sz w:val="28"/>
          <w:szCs w:val="28"/>
        </w:rPr>
        <w:t xml:space="preserve">общественном совете по вопросам нормирования в сфере </w:t>
      </w:r>
    </w:p>
    <w:p w:rsidR="005F4D2C" w:rsidRDefault="005F4D2C" w:rsidP="001A4C42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1A4C42">
        <w:rPr>
          <w:rFonts w:ascii="Times New Roman" w:hAnsi="Times New Roman"/>
          <w:sz w:val="28"/>
          <w:szCs w:val="28"/>
        </w:rPr>
        <w:t>закуп</w:t>
      </w:r>
      <w:r>
        <w:rPr>
          <w:rFonts w:ascii="Times New Roman" w:hAnsi="Times New Roman"/>
          <w:sz w:val="28"/>
          <w:szCs w:val="28"/>
        </w:rPr>
        <w:t>ок при Администрации Ныробского</w:t>
      </w:r>
      <w:r w:rsidRPr="001A4C42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F4D2C" w:rsidRDefault="005F4D2C" w:rsidP="00CF43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состав </w:t>
      </w:r>
      <w:r w:rsidRPr="00CF4327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432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F4327">
        <w:rPr>
          <w:sz w:val="28"/>
          <w:szCs w:val="28"/>
        </w:rPr>
        <w:t xml:space="preserve"> по вопросам нормирования в сфере закупок при Администрации </w:t>
      </w:r>
      <w:r>
        <w:rPr>
          <w:sz w:val="28"/>
          <w:szCs w:val="28"/>
        </w:rPr>
        <w:t>Ныробского</w:t>
      </w:r>
      <w:r w:rsidRPr="00C326B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5F4D2C" w:rsidRPr="00C326B0" w:rsidRDefault="005F4D2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3341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73341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на информационном стенде библиотеки Ныробского КДЦ .</w:t>
      </w:r>
    </w:p>
    <w:p w:rsidR="005F4D2C" w:rsidRPr="007B1B5C" w:rsidRDefault="005F4D2C" w:rsidP="007B1B5C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C326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326B0">
        <w:rPr>
          <w:rFonts w:ascii="Times New Roman" w:hAnsi="Times New Roman"/>
          <w:sz w:val="28"/>
          <w:szCs w:val="28"/>
        </w:rPr>
        <w:t xml:space="preserve">. </w:t>
      </w:r>
      <w:r w:rsidRPr="007B1B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7B1B5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6 г"/>
        </w:smartTagPr>
        <w:r w:rsidRPr="007B1B5C">
          <w:rPr>
            <w:rFonts w:ascii="Times New Roman" w:hAnsi="Times New Roman"/>
            <w:sz w:val="28"/>
            <w:szCs w:val="28"/>
          </w:rPr>
          <w:t>2016 г</w:t>
        </w:r>
      </w:smartTag>
      <w:r w:rsidRPr="007B1B5C">
        <w:rPr>
          <w:rFonts w:ascii="Times New Roman" w:hAnsi="Times New Roman"/>
          <w:sz w:val="28"/>
          <w:szCs w:val="28"/>
        </w:rPr>
        <w:t>.</w:t>
      </w:r>
    </w:p>
    <w:p w:rsidR="005F4D2C" w:rsidRPr="00733419" w:rsidRDefault="005F4D2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1B5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33419">
        <w:rPr>
          <w:sz w:val="28"/>
          <w:szCs w:val="28"/>
        </w:rPr>
        <w:t>. Контроль исполнения постановления оставляю за собой.</w:t>
      </w:r>
    </w:p>
    <w:p w:rsidR="005F4D2C" w:rsidRDefault="005F4D2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D2C" w:rsidRDefault="005F4D2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D2C" w:rsidRDefault="005F4D2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D2C" w:rsidRPr="00733419" w:rsidRDefault="005F4D2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73341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Е.А. Пахомова</w:t>
      </w:r>
      <w:r w:rsidRPr="00733419">
        <w:rPr>
          <w:sz w:val="28"/>
          <w:szCs w:val="28"/>
        </w:rPr>
        <w:t xml:space="preserve"> </w:t>
      </w:r>
    </w:p>
    <w:p w:rsidR="005F4D2C" w:rsidRPr="007B1B5C" w:rsidRDefault="005F4D2C" w:rsidP="007B1B5C">
      <w:pPr>
        <w:widowControl w:val="0"/>
        <w:autoSpaceDE w:val="0"/>
        <w:autoSpaceDN w:val="0"/>
        <w:adjustRightInd w:val="0"/>
        <w:spacing w:line="220" w:lineRule="exact"/>
        <w:outlineLvl w:val="0"/>
        <w:rPr>
          <w:sz w:val="28"/>
          <w:szCs w:val="28"/>
        </w:rPr>
      </w:pPr>
      <w:bookmarkStart w:id="0" w:name="Par33"/>
      <w:bookmarkEnd w:id="0"/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Pr="00C326B0" w:rsidRDefault="005F4D2C" w:rsidP="001E1491">
      <w:pPr>
        <w:ind w:firstLine="666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5F4D2C" w:rsidRDefault="005F4D2C" w:rsidP="001E1491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26B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5F4D2C" w:rsidRDefault="005F4D2C" w:rsidP="001E1491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C326B0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</w:rPr>
        <w:t xml:space="preserve"> Ныробского</w:t>
      </w:r>
      <w:r w:rsidRPr="00C326B0">
        <w:rPr>
          <w:sz w:val="28"/>
          <w:szCs w:val="28"/>
        </w:rPr>
        <w:t xml:space="preserve"> </w:t>
      </w:r>
    </w:p>
    <w:p w:rsidR="005F4D2C" w:rsidRPr="001E1491" w:rsidRDefault="005F4D2C" w:rsidP="001E1491">
      <w:pPr>
        <w:ind w:firstLine="6663"/>
        <w:jc w:val="both"/>
        <w:rPr>
          <w:sz w:val="28"/>
          <w:szCs w:val="28"/>
        </w:rPr>
      </w:pPr>
      <w:r w:rsidRPr="00C326B0">
        <w:rPr>
          <w:sz w:val="28"/>
          <w:szCs w:val="28"/>
        </w:rPr>
        <w:t xml:space="preserve">городского поселения </w:t>
      </w:r>
    </w:p>
    <w:p w:rsidR="005F4D2C" w:rsidRDefault="005F4D2C" w:rsidP="001E1491">
      <w:pPr>
        <w:ind w:firstLine="6663"/>
        <w:jc w:val="both"/>
        <w:rPr>
          <w:sz w:val="28"/>
          <w:szCs w:val="28"/>
          <w:lang w:eastAsia="ru-RU"/>
        </w:rPr>
      </w:pPr>
      <w:r w:rsidRPr="00C326B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29.03.2016 </w:t>
      </w:r>
      <w:r w:rsidRPr="00C326B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37/1</w:t>
      </w: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Pr="00DB0742" w:rsidRDefault="005F4D2C" w:rsidP="00DB0742">
      <w:pPr>
        <w:pStyle w:val="ConsPlusDocList"/>
        <w:jc w:val="center"/>
        <w:rPr>
          <w:rFonts w:ascii="Times New Roman" w:hAnsi="Times New Roman"/>
          <w:b/>
          <w:sz w:val="28"/>
          <w:szCs w:val="28"/>
        </w:rPr>
      </w:pPr>
      <w:r w:rsidRPr="00DB074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F4D2C" w:rsidRPr="00DB0742" w:rsidRDefault="005F4D2C" w:rsidP="00DB0742">
      <w:pPr>
        <w:pStyle w:val="ConsPlusDocList"/>
        <w:jc w:val="center"/>
        <w:rPr>
          <w:rFonts w:ascii="Times New Roman" w:hAnsi="Times New Roman"/>
          <w:b/>
          <w:sz w:val="28"/>
          <w:szCs w:val="28"/>
        </w:rPr>
      </w:pPr>
      <w:r w:rsidRPr="00DB0742">
        <w:rPr>
          <w:rFonts w:ascii="Times New Roman" w:hAnsi="Times New Roman"/>
          <w:b/>
          <w:sz w:val="28"/>
          <w:szCs w:val="28"/>
        </w:rPr>
        <w:t>об общественном совете по вопросам нормирования в сфере</w:t>
      </w:r>
    </w:p>
    <w:p w:rsidR="005F4D2C" w:rsidRPr="00DB0742" w:rsidRDefault="005F4D2C" w:rsidP="00DB0742">
      <w:pPr>
        <w:jc w:val="center"/>
        <w:rPr>
          <w:b/>
          <w:sz w:val="28"/>
          <w:szCs w:val="28"/>
          <w:lang w:eastAsia="ru-RU"/>
        </w:rPr>
      </w:pPr>
      <w:r w:rsidRPr="00DB0742">
        <w:rPr>
          <w:b/>
          <w:sz w:val="28"/>
          <w:szCs w:val="28"/>
        </w:rPr>
        <w:t>закуп</w:t>
      </w:r>
      <w:r>
        <w:rPr>
          <w:b/>
          <w:sz w:val="28"/>
          <w:szCs w:val="28"/>
        </w:rPr>
        <w:t>ок при Администрации Ныробского</w:t>
      </w:r>
      <w:r w:rsidRPr="00DB0742">
        <w:rPr>
          <w:b/>
          <w:sz w:val="28"/>
          <w:szCs w:val="28"/>
        </w:rPr>
        <w:t xml:space="preserve"> городского поселения</w:t>
      </w: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Pr="00DB0742" w:rsidRDefault="005F4D2C" w:rsidP="00D73468">
      <w:pPr>
        <w:jc w:val="both"/>
        <w:rPr>
          <w:sz w:val="28"/>
          <w:szCs w:val="28"/>
        </w:rPr>
      </w:pPr>
      <w:r>
        <w:tab/>
      </w:r>
      <w:r w:rsidRPr="00DB0742">
        <w:rPr>
          <w:sz w:val="28"/>
          <w:szCs w:val="28"/>
        </w:rPr>
        <w:t xml:space="preserve">1.1. Настоящее Положение определяет цели, функции и полномочия Общественного Совета </w:t>
      </w:r>
      <w:r w:rsidRPr="00CF4327">
        <w:rPr>
          <w:sz w:val="28"/>
          <w:szCs w:val="28"/>
        </w:rPr>
        <w:t>по вопросам нормирования в сфере закупок при</w:t>
      </w:r>
      <w:r w:rsidRPr="00DB07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Ныробского городского поселения</w:t>
      </w:r>
      <w:r w:rsidRPr="00DB0742">
        <w:rPr>
          <w:sz w:val="28"/>
          <w:szCs w:val="28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1.2. 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</w:t>
      </w:r>
      <w:r>
        <w:rPr>
          <w:sz w:val="28"/>
          <w:szCs w:val="28"/>
        </w:rPr>
        <w:t>городского поселения</w:t>
      </w:r>
      <w:r w:rsidRPr="00DB0742">
        <w:rPr>
          <w:sz w:val="28"/>
          <w:szCs w:val="28"/>
        </w:rPr>
        <w:t xml:space="preserve">, способствовать развитию институтов гражданского общества, учету интересов населения </w:t>
      </w:r>
      <w:r>
        <w:rPr>
          <w:sz w:val="28"/>
          <w:szCs w:val="28"/>
        </w:rPr>
        <w:t>Ныробского городского поселения</w:t>
      </w:r>
      <w:r w:rsidRPr="00DB0742">
        <w:rPr>
          <w:sz w:val="28"/>
          <w:szCs w:val="28"/>
        </w:rPr>
        <w:t xml:space="preserve"> при выработке и реализации муниципальной политики.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1.3. В своей деятельности Совет руководствуется Конституцией Российской Федерации, законодательством Российской Федерации и Пермского края, Уставом </w:t>
      </w:r>
      <w:r>
        <w:rPr>
          <w:sz w:val="28"/>
          <w:szCs w:val="28"/>
        </w:rPr>
        <w:t>Ныробского городского поселения</w:t>
      </w:r>
      <w:r w:rsidRPr="00DB0742">
        <w:rPr>
          <w:sz w:val="28"/>
          <w:szCs w:val="28"/>
        </w:rPr>
        <w:t xml:space="preserve">, муниципальными правовыми актами и настоящим Положением.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1.4. Члены Совета осуществляют свою деятельность на общественных началах.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1.5. В своей работе Совет взаимодействует с представительными и исполнительными органами местного самоуправления, общественными организациями и объединениями, инициативными группами граждан </w:t>
      </w:r>
      <w:r>
        <w:rPr>
          <w:sz w:val="28"/>
          <w:szCs w:val="28"/>
        </w:rPr>
        <w:t>Ныробского городского поселения</w:t>
      </w:r>
      <w:r w:rsidRPr="00DB0742">
        <w:rPr>
          <w:sz w:val="28"/>
          <w:szCs w:val="28"/>
        </w:rPr>
        <w:t xml:space="preserve">.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1.6. Решения Совета носят рекомендательный характер.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>1.7. Организационно-техническое и информационное обеспечение деятельности Совета осуществляет администраци</w:t>
      </w:r>
      <w:r>
        <w:rPr>
          <w:sz w:val="28"/>
          <w:szCs w:val="28"/>
        </w:rPr>
        <w:t>я</w:t>
      </w:r>
      <w:r w:rsidRPr="00DB0742">
        <w:rPr>
          <w:sz w:val="28"/>
          <w:szCs w:val="28"/>
        </w:rPr>
        <w:t xml:space="preserve"> </w:t>
      </w:r>
      <w:r>
        <w:rPr>
          <w:sz w:val="28"/>
          <w:szCs w:val="28"/>
        </w:rPr>
        <w:t>Ныробского городского поселения</w:t>
      </w:r>
      <w:r w:rsidRPr="00DB0742">
        <w:rPr>
          <w:sz w:val="28"/>
          <w:szCs w:val="28"/>
        </w:rPr>
        <w:t xml:space="preserve">. </w:t>
      </w:r>
      <w:r w:rsidRPr="00637E3E">
        <w:rPr>
          <w:sz w:val="28"/>
          <w:szCs w:val="28"/>
        </w:rPr>
        <w:t>Протокол заседания Совета ведется представ</w:t>
      </w:r>
      <w:r>
        <w:rPr>
          <w:sz w:val="28"/>
          <w:szCs w:val="28"/>
        </w:rPr>
        <w:t>ителем администрации Ныробского</w:t>
      </w:r>
      <w:r w:rsidRPr="00637E3E">
        <w:rPr>
          <w:sz w:val="28"/>
          <w:szCs w:val="28"/>
        </w:rPr>
        <w:t xml:space="preserve"> городского поселения.</w:t>
      </w:r>
      <w:r w:rsidRPr="00DB0742">
        <w:rPr>
          <w:sz w:val="28"/>
          <w:szCs w:val="28"/>
        </w:rPr>
        <w:t xml:space="preserve"> </w:t>
      </w:r>
    </w:p>
    <w:p w:rsidR="005F4D2C" w:rsidRPr="00DB0742" w:rsidRDefault="005F4D2C" w:rsidP="00D73468">
      <w:pPr>
        <w:jc w:val="both"/>
        <w:rPr>
          <w:sz w:val="28"/>
          <w:szCs w:val="28"/>
        </w:rPr>
      </w:pPr>
    </w:p>
    <w:p w:rsidR="005F4D2C" w:rsidRPr="00DB0742" w:rsidRDefault="005F4D2C" w:rsidP="00DB0742">
      <w:pPr>
        <w:jc w:val="center"/>
        <w:rPr>
          <w:sz w:val="28"/>
          <w:szCs w:val="28"/>
        </w:rPr>
      </w:pPr>
      <w:r w:rsidRPr="00DB0742">
        <w:rPr>
          <w:sz w:val="28"/>
          <w:szCs w:val="28"/>
        </w:rPr>
        <w:t>2. ОСНОВНЫЕ ЦЕЛИ И ФУНКЦИИ СОВЕТА</w:t>
      </w:r>
    </w:p>
    <w:p w:rsidR="005F4D2C" w:rsidRDefault="005F4D2C" w:rsidP="00D73468">
      <w:pPr>
        <w:jc w:val="both"/>
      </w:pPr>
    </w:p>
    <w:p w:rsidR="005F4D2C" w:rsidRPr="00913EE2" w:rsidRDefault="005F4D2C" w:rsidP="00D73468">
      <w:pPr>
        <w:jc w:val="both"/>
        <w:rPr>
          <w:sz w:val="28"/>
          <w:szCs w:val="28"/>
        </w:rPr>
      </w:pPr>
      <w:r>
        <w:tab/>
      </w:r>
      <w:r w:rsidRPr="00913EE2">
        <w:rPr>
          <w:sz w:val="28"/>
          <w:szCs w:val="28"/>
        </w:rPr>
        <w:t>2.1. Основными целями деятельности Совета являются обеспечение конструктивного взаимодействия органов местного самоуправления с инициативными гражданами, общественными организациями и объединениями, вовлечение общественности в процесс принятия и реализации управленческих решений по наиболее важным для населения</w:t>
      </w:r>
      <w:r w:rsidRPr="00CF1D3F">
        <w:rPr>
          <w:sz w:val="28"/>
          <w:szCs w:val="28"/>
        </w:rPr>
        <w:t xml:space="preserve"> </w:t>
      </w:r>
      <w:r>
        <w:rPr>
          <w:sz w:val="28"/>
          <w:szCs w:val="28"/>
        </w:rPr>
        <w:t>Ныробского</w:t>
      </w:r>
      <w:r w:rsidRPr="00913EE2">
        <w:rPr>
          <w:sz w:val="28"/>
          <w:szCs w:val="28"/>
        </w:rPr>
        <w:t xml:space="preserve"> городского поселения вопросам экономического, социально-политического и культурного развития </w:t>
      </w:r>
      <w:r>
        <w:rPr>
          <w:sz w:val="28"/>
          <w:szCs w:val="28"/>
        </w:rPr>
        <w:t>Ныробского</w:t>
      </w:r>
      <w:r w:rsidRPr="00913EE2">
        <w:rPr>
          <w:sz w:val="28"/>
          <w:szCs w:val="28"/>
        </w:rPr>
        <w:t xml:space="preserve"> городского поселения, достижение и укрепление общественного согласия. </w:t>
      </w:r>
    </w:p>
    <w:p w:rsidR="005F4D2C" w:rsidRDefault="005F4D2C" w:rsidP="00D73468">
      <w:pPr>
        <w:jc w:val="both"/>
      </w:pPr>
      <w:r w:rsidRPr="00913EE2">
        <w:rPr>
          <w:sz w:val="28"/>
          <w:szCs w:val="28"/>
        </w:rPr>
        <w:tab/>
        <w:t>2.2. Функциями Совета являются:</w:t>
      </w:r>
      <w:r>
        <w:t xml:space="preserve">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tab/>
      </w:r>
      <w:r w:rsidRPr="00CB77B5">
        <w:rPr>
          <w:sz w:val="28"/>
          <w:szCs w:val="28"/>
        </w:rPr>
        <w:t xml:space="preserve">2.2.1. обсуждение проектов муниципальных правовых актов </w:t>
      </w:r>
      <w:r>
        <w:rPr>
          <w:sz w:val="28"/>
          <w:szCs w:val="28"/>
        </w:rPr>
        <w:t>Ныробского городского поселения</w:t>
      </w:r>
      <w:r w:rsidRPr="00CB77B5">
        <w:rPr>
          <w:sz w:val="28"/>
          <w:szCs w:val="28"/>
        </w:rPr>
        <w:t xml:space="preserve"> в сфере нормирования закупок товаров, работ, услуг, разрабатываемых органами местного самоуправления </w:t>
      </w:r>
      <w:r>
        <w:rPr>
          <w:sz w:val="28"/>
          <w:szCs w:val="28"/>
        </w:rPr>
        <w:t>Ныробского городского поселения</w:t>
      </w:r>
      <w:r w:rsidRPr="00CB77B5">
        <w:rPr>
          <w:sz w:val="28"/>
          <w:szCs w:val="28"/>
        </w:rPr>
        <w:t>, подведомственных им бюджетных учреждений</w:t>
      </w:r>
      <w:r>
        <w:rPr>
          <w:sz w:val="28"/>
          <w:szCs w:val="28"/>
        </w:rPr>
        <w:t>.</w:t>
      </w:r>
      <w:r w:rsidRPr="00CB77B5">
        <w:rPr>
          <w:sz w:val="28"/>
          <w:szCs w:val="28"/>
        </w:rPr>
        <w:t xml:space="preserve"> </w:t>
      </w:r>
    </w:p>
    <w:p w:rsidR="005F4D2C" w:rsidRDefault="005F4D2C" w:rsidP="00D73468">
      <w:pPr>
        <w:jc w:val="both"/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2.2.2. информирование общественности </w:t>
      </w:r>
      <w:r>
        <w:rPr>
          <w:sz w:val="28"/>
          <w:szCs w:val="28"/>
        </w:rPr>
        <w:t>Ныробского</w:t>
      </w:r>
      <w:r w:rsidRPr="00CB77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CB77B5">
        <w:rPr>
          <w:sz w:val="28"/>
          <w:szCs w:val="28"/>
        </w:rPr>
        <w:t>о деятельности органов местного самоуправления городского округа в сфере закупок.</w:t>
      </w:r>
      <w:r>
        <w:t xml:space="preserve"> </w:t>
      </w:r>
    </w:p>
    <w:p w:rsidR="005F4D2C" w:rsidRDefault="005F4D2C" w:rsidP="00D73468">
      <w:pPr>
        <w:jc w:val="both"/>
      </w:pPr>
    </w:p>
    <w:p w:rsidR="005F4D2C" w:rsidRDefault="005F4D2C" w:rsidP="00CB77B5">
      <w:pPr>
        <w:jc w:val="center"/>
      </w:pPr>
      <w:r>
        <w:t xml:space="preserve">3. ПОРЯДОК </w:t>
      </w:r>
      <w:r w:rsidRPr="00CB77B5">
        <w:rPr>
          <w:sz w:val="28"/>
          <w:szCs w:val="28"/>
        </w:rPr>
        <w:t>ФОРМИРОВАНИЯ</w:t>
      </w:r>
      <w:r>
        <w:t xml:space="preserve"> СОВЕТА</w:t>
      </w:r>
    </w:p>
    <w:p w:rsidR="005F4D2C" w:rsidRDefault="005F4D2C" w:rsidP="00D73468">
      <w:pPr>
        <w:jc w:val="both"/>
      </w:pP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CB77B5">
        <w:rPr>
          <w:sz w:val="28"/>
          <w:szCs w:val="28"/>
        </w:rPr>
        <w:t xml:space="preserve">Совет формируется из числа </w:t>
      </w:r>
      <w:r w:rsidRPr="0047133B">
        <w:rPr>
          <w:sz w:val="28"/>
          <w:szCs w:val="28"/>
        </w:rPr>
        <w:t>из граждан Российской Федерации, достигших возраста 18 лет, постоянно проживающих на территории</w:t>
      </w:r>
      <w:r>
        <w:rPr>
          <w:sz w:val="28"/>
          <w:szCs w:val="28"/>
        </w:rPr>
        <w:t xml:space="preserve"> Ныробского городского поселения.</w:t>
      </w:r>
      <w:r w:rsidRPr="00CB77B5">
        <w:rPr>
          <w:sz w:val="28"/>
          <w:szCs w:val="28"/>
        </w:rPr>
        <w:t xml:space="preserve">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B77B5">
        <w:rPr>
          <w:sz w:val="28"/>
          <w:szCs w:val="28"/>
        </w:rPr>
        <w:t xml:space="preserve"> Численность Совета составляет не менее 5 человек.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3.3. Граждане, получившие предложение войти в состав Совета, в течение 7 дней письменно уведомляют </w:t>
      </w:r>
      <w:r w:rsidRPr="00F01ED0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Ныробского</w:t>
      </w:r>
      <w:r w:rsidRPr="00CB77B5">
        <w:rPr>
          <w:sz w:val="28"/>
          <w:szCs w:val="28"/>
        </w:rPr>
        <w:t xml:space="preserve"> городского поселения о своем согласии либо об отказе войти в состав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3.4. Члены Общественного Совета включаются в его состав по одному из следующих оснований: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3.4.1. заявление гражданина, поданного лично до истечения срока завершения процедуры формирования Общественного Совета;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3.4.2. письменного согласия на приглашение войти в состав Общественного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 Полномочия члена Общественного Совета прекращаются в случае: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3.5.1. появления оснований, с наступлением которых гражданин не может быть членом Общественного Совета в соответствии с пунктом 3.</w:t>
      </w:r>
      <w:r>
        <w:rPr>
          <w:sz w:val="28"/>
          <w:szCs w:val="28"/>
        </w:rPr>
        <w:t>9</w:t>
      </w:r>
      <w:r w:rsidRPr="00CB77B5">
        <w:rPr>
          <w:sz w:val="28"/>
          <w:szCs w:val="28"/>
        </w:rPr>
        <w:t xml:space="preserve">. настоящего Порядка; </w:t>
      </w: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3.5.2. подачи им заявления о выходе из состава Общественного Совета;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3.5.3. неспособности его по состоянию здоровья участвовать в работе Совета; </w:t>
      </w: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3.5.4. вступления в законную силу вынесенного в отношении него обвинительного приговора суда;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3.5.5. признания его на основании решения суда, вступившего в законную силу, недееспособным, безвестно отсутствующим или умершим;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3.5.6. нарушения им этических норм (по решению не менее половины членов Совета общественности, принятому на заседании Совета общественности);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3.5.7. отсутствия на заседаниях Совета без уважительной причины более трех раз;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3.5.8. его смерти.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B77B5">
        <w:rPr>
          <w:sz w:val="28"/>
          <w:szCs w:val="28"/>
        </w:rPr>
        <w:t>. Решение о прекращении полномочий члена Совета принимается на заседании Совета и оформляется путем внесения изменений в постано</w:t>
      </w:r>
      <w:r>
        <w:rPr>
          <w:sz w:val="28"/>
          <w:szCs w:val="28"/>
        </w:rPr>
        <w:t>вление администрации Ныробского</w:t>
      </w:r>
      <w:r w:rsidRPr="00CB77B5">
        <w:rPr>
          <w:sz w:val="28"/>
          <w:szCs w:val="28"/>
        </w:rPr>
        <w:t xml:space="preserve"> городского поселения о составе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B77B5">
        <w:rPr>
          <w:sz w:val="28"/>
          <w:szCs w:val="28"/>
        </w:rPr>
        <w:t>. Состав Общественного Совета утверждается постанов</w:t>
      </w:r>
      <w:r>
        <w:rPr>
          <w:sz w:val="28"/>
          <w:szCs w:val="28"/>
        </w:rPr>
        <w:t>лением администрации Ныробского</w:t>
      </w:r>
      <w:r w:rsidRPr="00CB77B5">
        <w:rPr>
          <w:sz w:val="28"/>
          <w:szCs w:val="28"/>
        </w:rPr>
        <w:t xml:space="preserve"> городского поселения.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B77B5">
        <w:rPr>
          <w:sz w:val="28"/>
          <w:szCs w:val="28"/>
        </w:rPr>
        <w:t>. Деятельность Общественного Совета освещается в отдельном разделе официального</w:t>
      </w:r>
      <w:r>
        <w:rPr>
          <w:sz w:val="28"/>
          <w:szCs w:val="28"/>
        </w:rPr>
        <w:t xml:space="preserve"> сайта администрации Ныробского</w:t>
      </w:r>
      <w:r w:rsidRPr="00CB77B5">
        <w:rPr>
          <w:sz w:val="28"/>
          <w:szCs w:val="28"/>
        </w:rPr>
        <w:t xml:space="preserve"> городского поселения.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B77B5">
        <w:rPr>
          <w:sz w:val="28"/>
          <w:szCs w:val="28"/>
        </w:rPr>
        <w:t xml:space="preserve">. Членами Совета не могут быть: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B77B5">
        <w:rPr>
          <w:sz w:val="28"/>
          <w:szCs w:val="28"/>
        </w:rPr>
        <w:t xml:space="preserve">.1. лица, признанные недееспособными на основании решения суда;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B77B5">
        <w:rPr>
          <w:sz w:val="28"/>
          <w:szCs w:val="28"/>
        </w:rPr>
        <w:t xml:space="preserve">.2. лица, имеющие непогашенную или неснятую судимость.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CB77B5">
        <w:rPr>
          <w:sz w:val="28"/>
          <w:szCs w:val="28"/>
        </w:rPr>
        <w:t xml:space="preserve">. Первое заседание Совета проводится не позднее месяца со дня формирования полного состава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CB77B5">
        <w:rPr>
          <w:sz w:val="28"/>
          <w:szCs w:val="28"/>
        </w:rPr>
        <w:t xml:space="preserve">. Руководство деятельностью Совета осуществляет председатель Совета, избранный на первом заседании Совета путем открытого голосования простым большинством голосов членов Совета, присутствующих на заседании.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CB77B5">
        <w:rPr>
          <w:sz w:val="28"/>
          <w:szCs w:val="28"/>
        </w:rPr>
        <w:t xml:space="preserve">. На первом заседании Совета избирается заместитель председателя Совета путем проведения открытого голосования простым большинством голосов членов Совета, присутствующих на заседании.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CB77B5">
        <w:rPr>
          <w:sz w:val="28"/>
          <w:szCs w:val="28"/>
        </w:rPr>
        <w:t xml:space="preserve">. Срок полномочий членов Совета истекает через 3 года со дня первого заседания Совета. </w:t>
      </w:r>
    </w:p>
    <w:p w:rsidR="005F4D2C" w:rsidRDefault="005F4D2C" w:rsidP="00D73468">
      <w:pPr>
        <w:jc w:val="both"/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CB77B5">
        <w:rPr>
          <w:sz w:val="28"/>
          <w:szCs w:val="28"/>
        </w:rPr>
        <w:t xml:space="preserve">. За два месяца до истечения срока полномочий членов Совета, глава </w:t>
      </w:r>
      <w:r>
        <w:rPr>
          <w:sz w:val="28"/>
        </w:rPr>
        <w:t xml:space="preserve">администрации </w:t>
      </w:r>
      <w:r>
        <w:rPr>
          <w:sz w:val="28"/>
          <w:szCs w:val="28"/>
        </w:rPr>
        <w:t xml:space="preserve">Ныробского городского поселения </w:t>
      </w:r>
      <w:r w:rsidRPr="00CB77B5">
        <w:rPr>
          <w:sz w:val="28"/>
          <w:szCs w:val="28"/>
        </w:rPr>
        <w:t>инициирует процедуру формирования нового состава Совета.</w:t>
      </w:r>
      <w:r>
        <w:t xml:space="preserve"> </w:t>
      </w:r>
    </w:p>
    <w:p w:rsidR="005F4D2C" w:rsidRDefault="005F4D2C" w:rsidP="00D73468">
      <w:pPr>
        <w:jc w:val="both"/>
      </w:pPr>
    </w:p>
    <w:p w:rsidR="005F4D2C" w:rsidRDefault="005F4D2C" w:rsidP="00CB77B5">
      <w:pPr>
        <w:jc w:val="center"/>
        <w:rPr>
          <w:sz w:val="28"/>
          <w:szCs w:val="28"/>
        </w:rPr>
      </w:pPr>
      <w:r w:rsidRPr="00CB77B5">
        <w:rPr>
          <w:sz w:val="28"/>
          <w:szCs w:val="28"/>
        </w:rPr>
        <w:t>4. ОРГАНИЗАЦИЯ ДЕЯТЕЛЬНОСТИ СОВЕТА</w:t>
      </w:r>
    </w:p>
    <w:p w:rsidR="005F4D2C" w:rsidRDefault="005F4D2C" w:rsidP="00D73468">
      <w:pPr>
        <w:jc w:val="both"/>
        <w:rPr>
          <w:sz w:val="28"/>
          <w:szCs w:val="28"/>
        </w:rPr>
      </w:pP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4.1. Совет планирует свою деятельность самостоятельно на основе предложений членов Совета с учетом перспективных и текущих планов </w:t>
      </w:r>
      <w:r>
        <w:rPr>
          <w:sz w:val="28"/>
          <w:szCs w:val="28"/>
        </w:rPr>
        <w:t>работы администрации Ныробского</w:t>
      </w:r>
      <w:r w:rsidRPr="00CB77B5">
        <w:rPr>
          <w:sz w:val="28"/>
          <w:szCs w:val="28"/>
        </w:rPr>
        <w:t xml:space="preserve"> городского поселения. План работы Совета составляется на календарный год и утверждается на заседании Совета.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 4.2. Основной формой работы Совета являются заседания. Вопросы на заседаниях рассматриваются в соответствии с планом работы. По предложению главы </w:t>
      </w:r>
      <w:r>
        <w:rPr>
          <w:sz w:val="28"/>
          <w:szCs w:val="28"/>
        </w:rPr>
        <w:t>администрации Ныробского</w:t>
      </w:r>
      <w:r w:rsidRPr="00CB77B5">
        <w:rPr>
          <w:sz w:val="28"/>
          <w:szCs w:val="28"/>
        </w:rPr>
        <w:t xml:space="preserve"> городского поселения, председателя Совета,</w:t>
      </w:r>
      <w:r>
        <w:rPr>
          <w:sz w:val="28"/>
          <w:szCs w:val="28"/>
        </w:rPr>
        <w:t xml:space="preserve"> заместителя председателя или 1</w:t>
      </w:r>
      <w:r w:rsidRPr="00CB77B5">
        <w:rPr>
          <w:sz w:val="28"/>
          <w:szCs w:val="28"/>
        </w:rPr>
        <w:t xml:space="preserve">/3 членов Совета в повестку дня заседания могут вноситься вопросы, не предусмотренные планом.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 Председатель Совета осуществляет общее руководство Советом: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4.3.1. формирует план работы Совета;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4.3.2. подписывает решения и другие документы;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4.3.3. распределяет обязанности между членами Совета;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4.3.4. привлекает необходимых специалистов для работы Совета;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4.3.5. контролирует исполнение решений Совета;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4.3.6. представляет главе</w:t>
      </w:r>
      <w:r w:rsidRPr="002A57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Ныробского</w:t>
      </w:r>
      <w:r w:rsidRPr="00CB77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решения, предложения и</w:t>
      </w:r>
      <w:r w:rsidRPr="00CB77B5">
        <w:rPr>
          <w:sz w:val="28"/>
          <w:szCs w:val="28"/>
        </w:rPr>
        <w:t xml:space="preserve"> рекомендации, подготовленные Советом;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4.3.7. представляет Совет в органах местного самоуправления, а также во взаимодействии с другими юридическими и физическими лицами.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4.4. Заместитель председателя исполняет функции председателя в его отсутствие.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4.5. 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4.6. Члены Совета: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4.6.1. участвуют в работе Совета и содействуют выполнению принятых решений;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4.6.2. вносят на обсуждение свои предложения по плану работы Совета, повестке заседаний.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4.7. Регламент заседаний Совета определяется Советом в зависимости от количества вопросов в повестке дня и объёма рассматриваемых материалов.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4.8. Для изучения вопросов по конкретным направлениям Совет может своим решением создавать рабочие группы из числа членов Совета и привлекаемых специалистов. Итоги рассмотрения вопросов, входящих в компетенцию рабочих групп, в виде рекомендаций и предложений оформляются протоколом и направляются в Совет.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4.9. Отчет о работе Совета за календарный год утверждается на заседании Совета, подписывается председателем, в случае его отсутствия председательствующим Совета. </w:t>
      </w:r>
    </w:p>
    <w:p w:rsidR="005F4D2C" w:rsidRDefault="005F4D2C" w:rsidP="00D73468">
      <w:pPr>
        <w:jc w:val="both"/>
        <w:rPr>
          <w:sz w:val="28"/>
          <w:szCs w:val="28"/>
        </w:rPr>
      </w:pPr>
    </w:p>
    <w:p w:rsidR="005F4D2C" w:rsidRDefault="005F4D2C" w:rsidP="00CB77B5">
      <w:pPr>
        <w:jc w:val="center"/>
        <w:rPr>
          <w:sz w:val="28"/>
          <w:szCs w:val="28"/>
        </w:rPr>
      </w:pPr>
      <w:r w:rsidRPr="00CB77B5">
        <w:rPr>
          <w:sz w:val="28"/>
          <w:szCs w:val="28"/>
        </w:rPr>
        <w:t>5. ПОРЯДОК РАБОТЫ СОВЕТА</w:t>
      </w:r>
    </w:p>
    <w:p w:rsidR="005F4D2C" w:rsidRDefault="005F4D2C" w:rsidP="00D73468">
      <w:pPr>
        <w:jc w:val="both"/>
        <w:rPr>
          <w:sz w:val="28"/>
          <w:szCs w:val="28"/>
        </w:rPr>
      </w:pP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5.1. Заседания Совета проводятся не реже двух раз в год. При необходимости по инициативе главы </w:t>
      </w:r>
      <w:r>
        <w:rPr>
          <w:sz w:val="28"/>
          <w:szCs w:val="28"/>
        </w:rPr>
        <w:t>администрации</w:t>
      </w:r>
      <w:r w:rsidRPr="00CB77B5">
        <w:rPr>
          <w:sz w:val="28"/>
          <w:szCs w:val="28"/>
        </w:rPr>
        <w:t xml:space="preserve"> </w:t>
      </w:r>
      <w:r>
        <w:rPr>
          <w:sz w:val="28"/>
          <w:szCs w:val="28"/>
        </w:rPr>
        <w:t>Ныробского</w:t>
      </w:r>
      <w:r w:rsidRPr="00CB77B5">
        <w:rPr>
          <w:sz w:val="28"/>
          <w:szCs w:val="28"/>
        </w:rPr>
        <w:t xml:space="preserve"> городского поселения, председателя Совета или 1/3 членов Совета могут быть проведены внеочередные заседания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5.2. Заседание считается правомочным, если на нём присутствует более половины общего числа членов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5.3. Вопросы к заседанию готовятся заблаговременно инициаторами их внесения и всеми заинтересованными членами Общественного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5.4. Перечень вопросов, подлежащих рассмотрению на заседании Общественного Совета, определяется и направляется членам Общественного Совета не позднее чем за 3 дня до его заседания.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5.5. Для принятия Советом решения применяется процедура открытого голосования. Решения Совета по обсуждаемым вопросам принимаются простым большинством голосов от числа присутствующих на заседании его членов.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5.6. Члены Общественного Совета имеют равные права на участие в работе Совета. Каждый член Общественного Совета при принятии решений имеет один голос.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5.7. Деятельность Общественного Совета основывается на коллективном, свободном и деловом обсуждении.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5.8. Решения Совета могут приниматься в следующих формах: решение; рекомендация; обращение; заявление.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5.9. Особые мнения и замечания членов Совета излагаются в отдельной записке и в обязательном порядке прикладываются к решению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5.10. Решения Совета оформляются протоколами заседаний Совета. Протокол заседания подписывается председателем, в случае его отсутствия - председательствующим Совета в пятидневный срок со дня проведения заседания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5.11. Информация о выполнении принятых ранее решений доводится до сведения членов Совета на очередном заседании Совета. </w:t>
      </w:r>
    </w:p>
    <w:p w:rsidR="005F4D2C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 xml:space="preserve">5.12. В работе Совета по приглашению членов Совета либо по собственной инициативе могут участвовать: депутаты </w:t>
      </w:r>
      <w:r>
        <w:rPr>
          <w:sz w:val="28"/>
          <w:szCs w:val="28"/>
        </w:rPr>
        <w:t>Ныробского городского поселения</w:t>
      </w:r>
      <w:r w:rsidRPr="00CB77B5">
        <w:rPr>
          <w:sz w:val="28"/>
          <w:szCs w:val="28"/>
        </w:rPr>
        <w:t xml:space="preserve">, представители СМИ, представители других некоммерческих и коммерческих организаций (по представлению руководителя организации), отдельные граждане с правом совещательного голоса. </w:t>
      </w:r>
    </w:p>
    <w:p w:rsidR="005F4D2C" w:rsidRPr="00CB77B5" w:rsidRDefault="005F4D2C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B5">
        <w:rPr>
          <w:sz w:val="28"/>
          <w:szCs w:val="28"/>
        </w:rPr>
        <w:t>5.13. Обсуждаемые Советом вопросы и принятые на заседаниях Совета решения доводятся д</w:t>
      </w:r>
      <w:r>
        <w:rPr>
          <w:sz w:val="28"/>
          <w:szCs w:val="28"/>
        </w:rPr>
        <w:t>о сведения населения Ныробского</w:t>
      </w:r>
      <w:r w:rsidRPr="00CB77B5">
        <w:rPr>
          <w:sz w:val="28"/>
          <w:szCs w:val="28"/>
        </w:rPr>
        <w:t xml:space="preserve"> городского поселения путем</w:t>
      </w:r>
      <w:r>
        <w:rPr>
          <w:sz w:val="28"/>
          <w:szCs w:val="28"/>
        </w:rPr>
        <w:t xml:space="preserve"> размещения на сайте Ныробского</w:t>
      </w:r>
      <w:r w:rsidRPr="00CB77B5">
        <w:rPr>
          <w:sz w:val="28"/>
          <w:szCs w:val="28"/>
        </w:rPr>
        <w:t xml:space="preserve"> городского поселения. </w:t>
      </w:r>
    </w:p>
    <w:p w:rsidR="005F4D2C" w:rsidRDefault="005F4D2C" w:rsidP="00D73468">
      <w:pPr>
        <w:jc w:val="both"/>
      </w:pPr>
    </w:p>
    <w:p w:rsidR="005F4D2C" w:rsidRPr="00143B54" w:rsidRDefault="005F4D2C" w:rsidP="00DB0742">
      <w:pPr>
        <w:jc w:val="center"/>
        <w:rPr>
          <w:sz w:val="28"/>
          <w:szCs w:val="28"/>
        </w:rPr>
      </w:pPr>
      <w:r w:rsidRPr="00143B54">
        <w:rPr>
          <w:sz w:val="28"/>
          <w:szCs w:val="28"/>
        </w:rPr>
        <w:t>6. ПОЛНОМОЧИЯ СОВЕТА, ПРАВА И ОБЯЗАНОСТИ ЧЛЕНОВ СОВЕТА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 Совет имеет право: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6.1.1. запрашивать от органов местного самоуправления, предприятий, организаций, учреждений информацию, необходимую для осуществления функций Совета;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6.1.2. знакомиться с работой общественных объединений, заслушивать информацию об их деятельности, давать рекомендации и предложения, в том числе с представлением их </w:t>
      </w:r>
      <w:r w:rsidRPr="002A5710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Ныробского</w:t>
      </w:r>
      <w:r w:rsidRPr="002A5710">
        <w:rPr>
          <w:sz w:val="28"/>
          <w:szCs w:val="28"/>
        </w:rPr>
        <w:t xml:space="preserve"> городского поселения и в органы местного самоуправления</w:t>
      </w:r>
      <w:r w:rsidRPr="00143B54">
        <w:rPr>
          <w:sz w:val="28"/>
          <w:szCs w:val="28"/>
        </w:rPr>
        <w:t xml:space="preserve">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>6.1.3. взаимодействовать с другими совещательными, консультативными, координационными и иными формированиями, образованны</w:t>
      </w:r>
      <w:r>
        <w:rPr>
          <w:sz w:val="28"/>
          <w:szCs w:val="28"/>
        </w:rPr>
        <w:t>ми при администрации Ныробского</w:t>
      </w:r>
      <w:r w:rsidRPr="00143B54">
        <w:rPr>
          <w:sz w:val="28"/>
          <w:szCs w:val="28"/>
        </w:rPr>
        <w:t xml:space="preserve"> городского поселения;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6.1.4. вносить предложения о дополнениях и изменениях в Положение о Совете;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6.1.5. приглашать на свои заседания представителей органов местного самоуправления, представителей государственных учреждений, общественных объединений.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 Члены Совета: </w:t>
      </w:r>
      <w:r w:rsidRPr="00143B54">
        <w:rPr>
          <w:sz w:val="28"/>
          <w:szCs w:val="28"/>
        </w:rPr>
        <w:tab/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6.2.1. имеют равные права и несут равные обязанности;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6.2.2. принимают участие в заседаниях Совета с правом решающего голоса;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6.2.3. возглавляют или входят в состав рабочих групп, организуют их работу;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6.2.4. вносят предложения по планированию работы Совета, готовят и представляют на обсуждение Совета информацию по конкретным вопросам повестки заседания Совета и другие материалы, содействуют выполнению принятых решений;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6.2.5. инициируют, планируют и организуют общественные слушания по вопросам своей компетенции, научно-практические конференции, «круглые столы» и другие мероприятия;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6.2.6. представляют информационный материал для публикации в СМИ. </w:t>
      </w:r>
    </w:p>
    <w:p w:rsidR="005F4D2C" w:rsidRPr="00143B54" w:rsidRDefault="005F4D2C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6.3. Члены Совета не вправе делегировать свои полномочия другим лицам. </w:t>
      </w:r>
    </w:p>
    <w:p w:rsidR="005F4D2C" w:rsidRPr="00143B54" w:rsidRDefault="005F4D2C" w:rsidP="00D73468">
      <w:pPr>
        <w:jc w:val="both"/>
        <w:rPr>
          <w:sz w:val="28"/>
          <w:szCs w:val="28"/>
          <w:lang w:eastAsia="ru-RU"/>
        </w:rPr>
      </w:pPr>
      <w:r w:rsidRPr="00143B54">
        <w:rPr>
          <w:sz w:val="28"/>
          <w:szCs w:val="28"/>
        </w:rPr>
        <w:tab/>
        <w:t xml:space="preserve">6.4. Члены Совета обязаны соблюдать законодательство Российской Федерации и Пермского края, требования муниципальных правовых актов </w:t>
      </w:r>
      <w:r>
        <w:rPr>
          <w:sz w:val="28"/>
          <w:szCs w:val="28"/>
        </w:rPr>
        <w:t>Ныробского</w:t>
      </w:r>
      <w:r w:rsidRPr="00143B54">
        <w:rPr>
          <w:sz w:val="28"/>
          <w:szCs w:val="28"/>
        </w:rPr>
        <w:t xml:space="preserve"> городского поселения, общепризнанные нормы корпоративного поведения и настоящего Положения.</w:t>
      </w: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Default="005F4D2C" w:rsidP="00D73468">
      <w:pPr>
        <w:jc w:val="both"/>
        <w:rPr>
          <w:sz w:val="28"/>
          <w:szCs w:val="28"/>
          <w:lang w:eastAsia="ru-RU"/>
        </w:rPr>
      </w:pPr>
    </w:p>
    <w:p w:rsidR="005F4D2C" w:rsidRDefault="005F4D2C" w:rsidP="00380AC5">
      <w:pPr>
        <w:jc w:val="center"/>
        <w:rPr>
          <w:b/>
          <w:sz w:val="28"/>
          <w:szCs w:val="28"/>
          <w:lang w:eastAsia="ru-RU"/>
        </w:rPr>
      </w:pPr>
    </w:p>
    <w:p w:rsidR="005F4D2C" w:rsidRDefault="005F4D2C" w:rsidP="00380AC5">
      <w:pPr>
        <w:jc w:val="center"/>
        <w:rPr>
          <w:b/>
          <w:sz w:val="28"/>
          <w:szCs w:val="28"/>
          <w:lang w:eastAsia="ru-RU"/>
        </w:rPr>
      </w:pPr>
    </w:p>
    <w:p w:rsidR="005F4D2C" w:rsidRPr="00C326B0" w:rsidRDefault="005F4D2C" w:rsidP="008C0389">
      <w:pPr>
        <w:ind w:firstLine="666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5F4D2C" w:rsidRDefault="005F4D2C" w:rsidP="008C0389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26B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5F4D2C" w:rsidRDefault="005F4D2C" w:rsidP="008C0389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C326B0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</w:rPr>
        <w:t xml:space="preserve"> Ныробского</w:t>
      </w:r>
      <w:r w:rsidRPr="00C326B0">
        <w:rPr>
          <w:sz w:val="28"/>
          <w:szCs w:val="28"/>
        </w:rPr>
        <w:t xml:space="preserve"> </w:t>
      </w:r>
    </w:p>
    <w:p w:rsidR="005F4D2C" w:rsidRPr="001E1491" w:rsidRDefault="005F4D2C" w:rsidP="008C0389">
      <w:pPr>
        <w:ind w:firstLine="6663"/>
        <w:jc w:val="both"/>
        <w:rPr>
          <w:sz w:val="28"/>
          <w:szCs w:val="28"/>
        </w:rPr>
      </w:pPr>
      <w:r w:rsidRPr="00C326B0">
        <w:rPr>
          <w:sz w:val="28"/>
          <w:szCs w:val="28"/>
        </w:rPr>
        <w:t xml:space="preserve">городского поселения </w:t>
      </w:r>
    </w:p>
    <w:p w:rsidR="005F4D2C" w:rsidRDefault="005F4D2C" w:rsidP="008C0389">
      <w:pPr>
        <w:ind w:firstLine="6663"/>
        <w:jc w:val="both"/>
        <w:rPr>
          <w:sz w:val="28"/>
          <w:szCs w:val="28"/>
          <w:lang w:eastAsia="ru-RU"/>
        </w:rPr>
      </w:pPr>
      <w:r w:rsidRPr="00C326B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29.03.2016 </w:t>
      </w:r>
      <w:r w:rsidRPr="00C326B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37/1 </w:t>
      </w:r>
    </w:p>
    <w:p w:rsidR="005F4D2C" w:rsidRDefault="005F4D2C" w:rsidP="008C0389">
      <w:pPr>
        <w:jc w:val="both"/>
        <w:rPr>
          <w:sz w:val="28"/>
          <w:szCs w:val="28"/>
          <w:lang w:eastAsia="ru-RU"/>
        </w:rPr>
      </w:pPr>
    </w:p>
    <w:p w:rsidR="005F4D2C" w:rsidRDefault="005F4D2C" w:rsidP="00AC018C">
      <w:pPr>
        <w:jc w:val="both"/>
        <w:rPr>
          <w:sz w:val="28"/>
          <w:szCs w:val="28"/>
          <w:lang w:eastAsia="ru-RU"/>
        </w:rPr>
      </w:pPr>
    </w:p>
    <w:p w:rsidR="005F4D2C" w:rsidRPr="00733B0C" w:rsidRDefault="005F4D2C" w:rsidP="00DB0742">
      <w:pPr>
        <w:spacing w:line="360" w:lineRule="exact"/>
        <w:jc w:val="center"/>
        <w:rPr>
          <w:b/>
          <w:kern w:val="28"/>
          <w:sz w:val="28"/>
        </w:rPr>
      </w:pPr>
      <w:r w:rsidRPr="00733B0C">
        <w:rPr>
          <w:b/>
          <w:kern w:val="28"/>
          <w:sz w:val="28"/>
        </w:rPr>
        <w:t>СОСТАВ</w:t>
      </w:r>
    </w:p>
    <w:p w:rsidR="005F4D2C" w:rsidRDefault="005F4D2C" w:rsidP="00DB0742">
      <w:pPr>
        <w:jc w:val="center"/>
        <w:rPr>
          <w:b/>
          <w:kern w:val="28"/>
          <w:sz w:val="28"/>
        </w:rPr>
      </w:pPr>
      <w:r>
        <w:rPr>
          <w:b/>
          <w:kern w:val="28"/>
          <w:sz w:val="28"/>
        </w:rPr>
        <w:t>О</w:t>
      </w:r>
      <w:r w:rsidRPr="00733B0C">
        <w:rPr>
          <w:b/>
          <w:kern w:val="28"/>
          <w:sz w:val="28"/>
        </w:rPr>
        <w:t xml:space="preserve">бщественного совета </w:t>
      </w:r>
      <w:r w:rsidRPr="00DB0742">
        <w:rPr>
          <w:b/>
          <w:kern w:val="28"/>
          <w:sz w:val="28"/>
        </w:rPr>
        <w:t>по вопросам нормирования в сфере закуп</w:t>
      </w:r>
      <w:r>
        <w:rPr>
          <w:b/>
          <w:kern w:val="28"/>
          <w:sz w:val="28"/>
        </w:rPr>
        <w:t>ок при Администрации Ныробского</w:t>
      </w:r>
      <w:r w:rsidRPr="00DB0742">
        <w:rPr>
          <w:b/>
          <w:kern w:val="28"/>
          <w:sz w:val="28"/>
        </w:rPr>
        <w:t xml:space="preserve"> городского поселения</w:t>
      </w:r>
    </w:p>
    <w:p w:rsidR="005F4D2C" w:rsidRDefault="005F4D2C" w:rsidP="00DB0742">
      <w:pPr>
        <w:jc w:val="center"/>
        <w:rPr>
          <w:b/>
          <w:kern w:val="28"/>
          <w:sz w:val="28"/>
        </w:rPr>
      </w:pPr>
    </w:p>
    <w:p w:rsidR="005F4D2C" w:rsidRDefault="005F4D2C" w:rsidP="00DB0742">
      <w:pPr>
        <w:jc w:val="center"/>
        <w:rPr>
          <w:b/>
          <w:kern w:val="28"/>
          <w:sz w:val="28"/>
        </w:rPr>
      </w:pPr>
    </w:p>
    <w:tbl>
      <w:tblPr>
        <w:tblW w:w="0" w:type="auto"/>
        <w:tblLook w:val="00A0"/>
      </w:tblPr>
      <w:tblGrid>
        <w:gridCol w:w="3490"/>
        <w:gridCol w:w="871"/>
        <w:gridCol w:w="5953"/>
      </w:tblGrid>
      <w:tr w:rsidR="005F4D2C" w:rsidRPr="004D22CA" w:rsidTr="004D22CA">
        <w:tc>
          <w:tcPr>
            <w:tcW w:w="3490" w:type="dxa"/>
          </w:tcPr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  <w:r>
              <w:rPr>
                <w:kern w:val="28"/>
                <w:sz w:val="28"/>
              </w:rPr>
              <w:t xml:space="preserve">Пахомова Елена Александровна </w:t>
            </w:r>
          </w:p>
        </w:tc>
        <w:tc>
          <w:tcPr>
            <w:tcW w:w="871" w:type="dxa"/>
          </w:tcPr>
          <w:p w:rsidR="005F4D2C" w:rsidRPr="004D22CA" w:rsidRDefault="005F4D2C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5F4D2C" w:rsidRPr="004D22CA" w:rsidRDefault="005F4D2C" w:rsidP="009A7088">
            <w:pPr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 xml:space="preserve">глава Ныробского  </w:t>
            </w:r>
            <w:r w:rsidRPr="004D22CA">
              <w:rPr>
                <w:kern w:val="28"/>
                <w:sz w:val="28"/>
              </w:rPr>
              <w:t>городского поселения</w:t>
            </w:r>
          </w:p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</w:p>
        </w:tc>
      </w:tr>
      <w:tr w:rsidR="005F4D2C" w:rsidRPr="004D22CA" w:rsidTr="004D22CA">
        <w:tc>
          <w:tcPr>
            <w:tcW w:w="3490" w:type="dxa"/>
          </w:tcPr>
          <w:p w:rsidR="005F4D2C" w:rsidRPr="004D22CA" w:rsidRDefault="005F4D2C" w:rsidP="009A7088">
            <w:pPr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>Дьякова Елена Валентиновна</w:t>
            </w:r>
          </w:p>
        </w:tc>
        <w:tc>
          <w:tcPr>
            <w:tcW w:w="871" w:type="dxa"/>
          </w:tcPr>
          <w:p w:rsidR="005F4D2C" w:rsidRPr="004D22CA" w:rsidRDefault="005F4D2C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5F4D2C" w:rsidRPr="004D22CA" w:rsidRDefault="005F4D2C" w:rsidP="009A7088">
            <w:pPr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>депутат Думы Ныробского</w:t>
            </w:r>
            <w:r w:rsidRPr="004D22CA">
              <w:rPr>
                <w:kern w:val="28"/>
                <w:sz w:val="28"/>
              </w:rPr>
              <w:t xml:space="preserve"> городского поселения</w:t>
            </w:r>
          </w:p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</w:p>
        </w:tc>
      </w:tr>
      <w:tr w:rsidR="005F4D2C" w:rsidRPr="004D22CA" w:rsidTr="004D22CA">
        <w:tc>
          <w:tcPr>
            <w:tcW w:w="3490" w:type="dxa"/>
          </w:tcPr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  <w:r>
              <w:rPr>
                <w:kern w:val="28"/>
                <w:sz w:val="28"/>
              </w:rPr>
              <w:t>Леханова Лидия Валентиновна</w:t>
            </w:r>
          </w:p>
        </w:tc>
        <w:tc>
          <w:tcPr>
            <w:tcW w:w="871" w:type="dxa"/>
          </w:tcPr>
          <w:p w:rsidR="005F4D2C" w:rsidRPr="004D22CA" w:rsidRDefault="005F4D2C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5F4D2C" w:rsidRPr="004D22CA" w:rsidRDefault="005F4D2C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главный бухгалтер МБУ «</w:t>
            </w:r>
            <w:r>
              <w:rPr>
                <w:kern w:val="28"/>
                <w:sz w:val="28"/>
              </w:rPr>
              <w:t>Ныроб-Благоустройство</w:t>
            </w:r>
            <w:r w:rsidRPr="004D22CA">
              <w:rPr>
                <w:kern w:val="28"/>
                <w:sz w:val="28"/>
              </w:rPr>
              <w:t>»</w:t>
            </w:r>
          </w:p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</w:p>
        </w:tc>
      </w:tr>
      <w:tr w:rsidR="005F4D2C" w:rsidRPr="004D22CA" w:rsidTr="004D22CA">
        <w:tc>
          <w:tcPr>
            <w:tcW w:w="3490" w:type="dxa"/>
          </w:tcPr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  <w:r>
              <w:rPr>
                <w:kern w:val="28"/>
                <w:sz w:val="28"/>
              </w:rPr>
              <w:t>Косенко Светлана Ивановна</w:t>
            </w:r>
          </w:p>
        </w:tc>
        <w:tc>
          <w:tcPr>
            <w:tcW w:w="871" w:type="dxa"/>
          </w:tcPr>
          <w:p w:rsidR="005F4D2C" w:rsidRPr="004D22CA" w:rsidRDefault="005F4D2C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5F4D2C" w:rsidRPr="004D22CA" w:rsidRDefault="005F4D2C" w:rsidP="00A65C93">
            <w:pPr>
              <w:rPr>
                <w:b/>
                <w:kern w:val="28"/>
                <w:sz w:val="28"/>
              </w:rPr>
            </w:pPr>
            <w:r>
              <w:rPr>
                <w:kern w:val="28"/>
                <w:sz w:val="28"/>
              </w:rPr>
              <w:t>Бухгалтер МАОУ «Ныробская СОШ им. А.В. Флоренко»</w:t>
            </w:r>
          </w:p>
        </w:tc>
      </w:tr>
      <w:tr w:rsidR="005F4D2C" w:rsidRPr="004D22CA" w:rsidTr="004D22CA">
        <w:tc>
          <w:tcPr>
            <w:tcW w:w="3490" w:type="dxa"/>
          </w:tcPr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  <w:r>
              <w:rPr>
                <w:kern w:val="28"/>
                <w:sz w:val="28"/>
              </w:rPr>
              <w:t>Карпенко Зоя Афанасьевна</w:t>
            </w:r>
          </w:p>
        </w:tc>
        <w:tc>
          <w:tcPr>
            <w:tcW w:w="871" w:type="dxa"/>
          </w:tcPr>
          <w:p w:rsidR="005F4D2C" w:rsidRPr="004D22CA" w:rsidRDefault="005F4D2C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5F4D2C" w:rsidRPr="004D22CA" w:rsidRDefault="005F4D2C" w:rsidP="009A7088">
            <w:pPr>
              <w:rPr>
                <w:b/>
                <w:kern w:val="28"/>
                <w:sz w:val="28"/>
              </w:rPr>
            </w:pPr>
            <w:r>
              <w:rPr>
                <w:kern w:val="28"/>
                <w:sz w:val="28"/>
              </w:rPr>
              <w:t>Депутат Земского собрания</w:t>
            </w:r>
          </w:p>
        </w:tc>
      </w:tr>
    </w:tbl>
    <w:p w:rsidR="005F4D2C" w:rsidRDefault="005F4D2C" w:rsidP="00DB0742">
      <w:pPr>
        <w:jc w:val="center"/>
        <w:rPr>
          <w:b/>
          <w:kern w:val="28"/>
          <w:sz w:val="28"/>
        </w:rPr>
      </w:pPr>
    </w:p>
    <w:p w:rsidR="005F4D2C" w:rsidRPr="00637E3E" w:rsidRDefault="005F4D2C" w:rsidP="00637E3E">
      <w:pPr>
        <w:rPr>
          <w:kern w:val="28"/>
          <w:sz w:val="28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p w:rsidR="005F4D2C" w:rsidRPr="00637E3E" w:rsidRDefault="005F4D2C" w:rsidP="00637E3E">
      <w:pPr>
        <w:rPr>
          <w:kern w:val="28"/>
          <w:sz w:val="28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p w:rsidR="005F4D2C" w:rsidRPr="00637E3E" w:rsidRDefault="005F4D2C" w:rsidP="00637E3E">
      <w:pPr>
        <w:rPr>
          <w:kern w:val="28"/>
          <w:sz w:val="28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p w:rsidR="005F4D2C" w:rsidRPr="00637E3E" w:rsidRDefault="005F4D2C" w:rsidP="009A7088">
      <w:pPr>
        <w:rPr>
          <w:sz w:val="28"/>
          <w:szCs w:val="28"/>
          <w:lang w:eastAsia="ru-RU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sectPr w:rsidR="005F4D2C" w:rsidRPr="00637E3E" w:rsidSect="002A5710">
      <w:type w:val="continuous"/>
      <w:pgSz w:w="12240" w:h="15840"/>
      <w:pgMar w:top="567" w:right="567" w:bottom="28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90"/>
    <w:rsid w:val="00014F9C"/>
    <w:rsid w:val="00071290"/>
    <w:rsid w:val="000F2FAE"/>
    <w:rsid w:val="001058DB"/>
    <w:rsid w:val="00117336"/>
    <w:rsid w:val="00143B54"/>
    <w:rsid w:val="001959CB"/>
    <w:rsid w:val="001A4C42"/>
    <w:rsid w:val="001B399B"/>
    <w:rsid w:val="001E0409"/>
    <w:rsid w:val="001E1491"/>
    <w:rsid w:val="0020480A"/>
    <w:rsid w:val="002405A5"/>
    <w:rsid w:val="00287095"/>
    <w:rsid w:val="002A5710"/>
    <w:rsid w:val="002C4FED"/>
    <w:rsid w:val="002C7C41"/>
    <w:rsid w:val="00346181"/>
    <w:rsid w:val="00366C28"/>
    <w:rsid w:val="003710E4"/>
    <w:rsid w:val="00376385"/>
    <w:rsid w:val="00380AC5"/>
    <w:rsid w:val="0038694E"/>
    <w:rsid w:val="0039479E"/>
    <w:rsid w:val="003C2B54"/>
    <w:rsid w:val="003C5F06"/>
    <w:rsid w:val="003C7DC0"/>
    <w:rsid w:val="003D5EC2"/>
    <w:rsid w:val="0040344B"/>
    <w:rsid w:val="00406A94"/>
    <w:rsid w:val="00434990"/>
    <w:rsid w:val="00453882"/>
    <w:rsid w:val="00457398"/>
    <w:rsid w:val="0046074F"/>
    <w:rsid w:val="0047133B"/>
    <w:rsid w:val="004C27BF"/>
    <w:rsid w:val="004C4D28"/>
    <w:rsid w:val="004C73F1"/>
    <w:rsid w:val="004D22CA"/>
    <w:rsid w:val="004E068D"/>
    <w:rsid w:val="004F58A8"/>
    <w:rsid w:val="0051003E"/>
    <w:rsid w:val="00596E39"/>
    <w:rsid w:val="005A22F1"/>
    <w:rsid w:val="005C10F8"/>
    <w:rsid w:val="005F4D2C"/>
    <w:rsid w:val="00622481"/>
    <w:rsid w:val="0062380F"/>
    <w:rsid w:val="00637E3E"/>
    <w:rsid w:val="00650B6B"/>
    <w:rsid w:val="00665C6E"/>
    <w:rsid w:val="00686235"/>
    <w:rsid w:val="00687473"/>
    <w:rsid w:val="006D1961"/>
    <w:rsid w:val="006E6567"/>
    <w:rsid w:val="0071120A"/>
    <w:rsid w:val="00733419"/>
    <w:rsid w:val="00733B0C"/>
    <w:rsid w:val="00740A7D"/>
    <w:rsid w:val="00750EAD"/>
    <w:rsid w:val="00753897"/>
    <w:rsid w:val="00797195"/>
    <w:rsid w:val="007A2810"/>
    <w:rsid w:val="007A4593"/>
    <w:rsid w:val="007B1B5C"/>
    <w:rsid w:val="007C1DD8"/>
    <w:rsid w:val="007D16EA"/>
    <w:rsid w:val="0081704B"/>
    <w:rsid w:val="00852436"/>
    <w:rsid w:val="008639F7"/>
    <w:rsid w:val="008723C2"/>
    <w:rsid w:val="00873259"/>
    <w:rsid w:val="00883355"/>
    <w:rsid w:val="008904C9"/>
    <w:rsid w:val="008B506C"/>
    <w:rsid w:val="008C0389"/>
    <w:rsid w:val="008E7633"/>
    <w:rsid w:val="00913EE2"/>
    <w:rsid w:val="00935132"/>
    <w:rsid w:val="0096569C"/>
    <w:rsid w:val="00974274"/>
    <w:rsid w:val="009849F4"/>
    <w:rsid w:val="009A7088"/>
    <w:rsid w:val="009C66F0"/>
    <w:rsid w:val="009D0B54"/>
    <w:rsid w:val="009F0CA8"/>
    <w:rsid w:val="00A10B3C"/>
    <w:rsid w:val="00A15ACF"/>
    <w:rsid w:val="00A43202"/>
    <w:rsid w:val="00A55C6E"/>
    <w:rsid w:val="00A65C93"/>
    <w:rsid w:val="00AC018C"/>
    <w:rsid w:val="00AD4CD0"/>
    <w:rsid w:val="00AF585A"/>
    <w:rsid w:val="00AF6ECE"/>
    <w:rsid w:val="00B25DE2"/>
    <w:rsid w:val="00B3298B"/>
    <w:rsid w:val="00B33542"/>
    <w:rsid w:val="00B54D8D"/>
    <w:rsid w:val="00B603BB"/>
    <w:rsid w:val="00B6277D"/>
    <w:rsid w:val="00B717F1"/>
    <w:rsid w:val="00B91060"/>
    <w:rsid w:val="00BA6C75"/>
    <w:rsid w:val="00BA7C9C"/>
    <w:rsid w:val="00BE0B13"/>
    <w:rsid w:val="00C027D3"/>
    <w:rsid w:val="00C260F2"/>
    <w:rsid w:val="00C26D13"/>
    <w:rsid w:val="00C326B0"/>
    <w:rsid w:val="00C40A59"/>
    <w:rsid w:val="00C833C4"/>
    <w:rsid w:val="00C87269"/>
    <w:rsid w:val="00C922A5"/>
    <w:rsid w:val="00CB77B5"/>
    <w:rsid w:val="00CF1D3F"/>
    <w:rsid w:val="00CF4327"/>
    <w:rsid w:val="00D468E6"/>
    <w:rsid w:val="00D516D5"/>
    <w:rsid w:val="00D70F4E"/>
    <w:rsid w:val="00D73468"/>
    <w:rsid w:val="00D85472"/>
    <w:rsid w:val="00D95D22"/>
    <w:rsid w:val="00DB02E2"/>
    <w:rsid w:val="00DB0742"/>
    <w:rsid w:val="00DD32B8"/>
    <w:rsid w:val="00DD5ACE"/>
    <w:rsid w:val="00DE07F5"/>
    <w:rsid w:val="00DF22D0"/>
    <w:rsid w:val="00E0474E"/>
    <w:rsid w:val="00E11682"/>
    <w:rsid w:val="00E36669"/>
    <w:rsid w:val="00E4625D"/>
    <w:rsid w:val="00E539AD"/>
    <w:rsid w:val="00E6179B"/>
    <w:rsid w:val="00E90E4B"/>
    <w:rsid w:val="00E95E2D"/>
    <w:rsid w:val="00EA74E4"/>
    <w:rsid w:val="00EB076F"/>
    <w:rsid w:val="00EE0971"/>
    <w:rsid w:val="00EE774B"/>
    <w:rsid w:val="00F01ED0"/>
    <w:rsid w:val="00F0498C"/>
    <w:rsid w:val="00F41869"/>
    <w:rsid w:val="00F4766D"/>
    <w:rsid w:val="00F511D3"/>
    <w:rsid w:val="00F520D5"/>
    <w:rsid w:val="00F708B6"/>
    <w:rsid w:val="00F75C6D"/>
    <w:rsid w:val="00F91CA8"/>
    <w:rsid w:val="00FB198A"/>
    <w:rsid w:val="00FB6AEA"/>
    <w:rsid w:val="00FC3D53"/>
    <w:rsid w:val="00FD44BB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42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C73F1"/>
    <w:pPr>
      <w:keepNext/>
      <w:tabs>
        <w:tab w:val="left" w:pos="432"/>
      </w:tabs>
      <w:ind w:left="432" w:hanging="432"/>
      <w:outlineLvl w:val="0"/>
    </w:pPr>
    <w:rPr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FAE"/>
    <w:pPr>
      <w:keepNext/>
      <w:suppressAutoHyphens w:val="0"/>
      <w:outlineLvl w:val="1"/>
    </w:pPr>
    <w:rPr>
      <w:kern w:val="0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FAE"/>
    <w:pPr>
      <w:keepNext/>
      <w:suppressAutoHyphens w:val="0"/>
      <w:jc w:val="center"/>
      <w:outlineLvl w:val="2"/>
    </w:pPr>
    <w:rPr>
      <w:kern w:val="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FAE"/>
    <w:rPr>
      <w:rFonts w:cs="Times New Roman"/>
      <w:spacing w:val="30"/>
      <w:kern w:val="1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2FAE"/>
    <w:rPr>
      <w:rFonts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2FAE"/>
    <w:rPr>
      <w:rFonts w:cs="Times New Roman"/>
      <w:sz w:val="28"/>
      <w:szCs w:val="28"/>
    </w:rPr>
  </w:style>
  <w:style w:type="character" w:customStyle="1" w:styleId="1">
    <w:name w:val="Основной шрифт абзаца1"/>
    <w:uiPriority w:val="99"/>
    <w:rsid w:val="004C73F1"/>
  </w:style>
  <w:style w:type="character" w:customStyle="1" w:styleId="Absatz-Standardschriftart">
    <w:name w:val="Absatz-Standardschriftart"/>
    <w:uiPriority w:val="99"/>
    <w:rsid w:val="004C73F1"/>
  </w:style>
  <w:style w:type="character" w:customStyle="1" w:styleId="WW-Absatz-Standardschriftart">
    <w:name w:val="WW-Absatz-Standardschriftart"/>
    <w:uiPriority w:val="99"/>
    <w:rsid w:val="004C73F1"/>
  </w:style>
  <w:style w:type="character" w:customStyle="1" w:styleId="WW-Absatz-Standardschriftart1">
    <w:name w:val="WW-Absatz-Standardschriftart1"/>
    <w:uiPriority w:val="99"/>
    <w:rsid w:val="004C73F1"/>
  </w:style>
  <w:style w:type="character" w:customStyle="1" w:styleId="2">
    <w:name w:val="Основной шрифт абзаца2"/>
    <w:uiPriority w:val="99"/>
    <w:rsid w:val="004C73F1"/>
  </w:style>
  <w:style w:type="character" w:customStyle="1" w:styleId="WW-Absatz-Standardschriftart11">
    <w:name w:val="WW-Absatz-Standardschriftart11"/>
    <w:uiPriority w:val="99"/>
    <w:rsid w:val="004C73F1"/>
  </w:style>
  <w:style w:type="character" w:customStyle="1" w:styleId="WW-Absatz-Standardschriftart111">
    <w:name w:val="WW-Absatz-Standardschriftart111"/>
    <w:uiPriority w:val="99"/>
    <w:rsid w:val="004C73F1"/>
  </w:style>
  <w:style w:type="character" w:customStyle="1" w:styleId="WW-Absatz-Standardschriftart1111">
    <w:name w:val="WW-Absatz-Standardschriftart1111"/>
    <w:uiPriority w:val="99"/>
    <w:rsid w:val="004C73F1"/>
  </w:style>
  <w:style w:type="character" w:customStyle="1" w:styleId="WW-Absatz-Standardschriftart11111">
    <w:name w:val="WW-Absatz-Standardschriftart11111"/>
    <w:uiPriority w:val="99"/>
    <w:rsid w:val="004C73F1"/>
  </w:style>
  <w:style w:type="character" w:customStyle="1" w:styleId="WW-Absatz-Standardschriftart111111">
    <w:name w:val="WW-Absatz-Standardschriftart111111"/>
    <w:uiPriority w:val="99"/>
    <w:rsid w:val="004C73F1"/>
  </w:style>
  <w:style w:type="character" w:customStyle="1" w:styleId="WW-Absatz-Standardschriftart1111111">
    <w:name w:val="WW-Absatz-Standardschriftart1111111"/>
    <w:uiPriority w:val="99"/>
    <w:rsid w:val="004C73F1"/>
  </w:style>
  <w:style w:type="character" w:customStyle="1" w:styleId="WW-Absatz-Standardschriftart11111111">
    <w:name w:val="WW-Absatz-Standardschriftart11111111"/>
    <w:uiPriority w:val="99"/>
    <w:rsid w:val="004C73F1"/>
  </w:style>
  <w:style w:type="character" w:customStyle="1" w:styleId="WW-Absatz-Standardschriftart111111111">
    <w:name w:val="WW-Absatz-Standardschriftart111111111"/>
    <w:uiPriority w:val="99"/>
    <w:rsid w:val="004C73F1"/>
  </w:style>
  <w:style w:type="character" w:customStyle="1" w:styleId="WW-Absatz-Standardschriftart1111111111">
    <w:name w:val="WW-Absatz-Standardschriftart1111111111"/>
    <w:uiPriority w:val="99"/>
    <w:rsid w:val="004C73F1"/>
  </w:style>
  <w:style w:type="character" w:customStyle="1" w:styleId="WW-Absatz-Standardschriftart11111111111">
    <w:name w:val="WW-Absatz-Standardschriftart11111111111"/>
    <w:uiPriority w:val="99"/>
    <w:rsid w:val="004C73F1"/>
  </w:style>
  <w:style w:type="character" w:customStyle="1" w:styleId="WW-Absatz-Standardschriftart111111111111">
    <w:name w:val="WW-Absatz-Standardschriftart111111111111"/>
    <w:uiPriority w:val="99"/>
    <w:rsid w:val="004C73F1"/>
  </w:style>
  <w:style w:type="character" w:customStyle="1" w:styleId="WW-Absatz-Standardschriftart1111111111111">
    <w:name w:val="WW-Absatz-Standardschriftart1111111111111"/>
    <w:uiPriority w:val="99"/>
    <w:rsid w:val="004C73F1"/>
  </w:style>
  <w:style w:type="character" w:customStyle="1" w:styleId="WW-Absatz-Standardschriftart11111111111111">
    <w:name w:val="WW-Absatz-Standardschriftart11111111111111"/>
    <w:uiPriority w:val="99"/>
    <w:rsid w:val="004C73F1"/>
  </w:style>
  <w:style w:type="character" w:customStyle="1" w:styleId="WW-Absatz-Standardschriftart111111111111111">
    <w:name w:val="WW-Absatz-Standardschriftart111111111111111"/>
    <w:uiPriority w:val="99"/>
    <w:rsid w:val="004C73F1"/>
  </w:style>
  <w:style w:type="character" w:customStyle="1" w:styleId="WW-Absatz-Standardschriftart1111111111111111">
    <w:name w:val="WW-Absatz-Standardschriftart1111111111111111"/>
    <w:uiPriority w:val="99"/>
    <w:rsid w:val="004C73F1"/>
  </w:style>
  <w:style w:type="character" w:customStyle="1" w:styleId="WW-Absatz-Standardschriftart11111111111111111">
    <w:name w:val="WW-Absatz-Standardschriftart11111111111111111"/>
    <w:uiPriority w:val="99"/>
    <w:rsid w:val="004C73F1"/>
  </w:style>
  <w:style w:type="character" w:customStyle="1" w:styleId="WW-Absatz-Standardschriftart111111111111111111">
    <w:name w:val="WW-Absatz-Standardschriftart111111111111111111"/>
    <w:uiPriority w:val="99"/>
    <w:rsid w:val="004C73F1"/>
  </w:style>
  <w:style w:type="character" w:customStyle="1" w:styleId="WW-Absatz-Standardschriftart1111111111111111111">
    <w:name w:val="WW-Absatz-Standardschriftart1111111111111111111"/>
    <w:uiPriority w:val="99"/>
    <w:rsid w:val="004C73F1"/>
  </w:style>
  <w:style w:type="character" w:customStyle="1" w:styleId="WW-Absatz-Standardschriftart11111111111111111111">
    <w:name w:val="WW-Absatz-Standardschriftart11111111111111111111"/>
    <w:uiPriority w:val="99"/>
    <w:rsid w:val="004C73F1"/>
  </w:style>
  <w:style w:type="character" w:customStyle="1" w:styleId="WW-Absatz-Standardschriftart111111111111111111111">
    <w:name w:val="WW-Absatz-Standardschriftart111111111111111111111"/>
    <w:uiPriority w:val="99"/>
    <w:rsid w:val="004C73F1"/>
  </w:style>
  <w:style w:type="character" w:customStyle="1" w:styleId="WW-Absatz-Standardschriftart1111111111111111111111">
    <w:name w:val="WW-Absatz-Standardschriftart1111111111111111111111"/>
    <w:uiPriority w:val="99"/>
    <w:rsid w:val="004C73F1"/>
  </w:style>
  <w:style w:type="character" w:customStyle="1" w:styleId="WW-Absatz-Standardschriftart11111111111111111111111">
    <w:name w:val="WW-Absatz-Standardschriftart11111111111111111111111"/>
    <w:uiPriority w:val="99"/>
    <w:rsid w:val="004C73F1"/>
  </w:style>
  <w:style w:type="character" w:customStyle="1" w:styleId="WW-Absatz-Standardschriftart111111111111111111111111">
    <w:name w:val="WW-Absatz-Standardschriftart111111111111111111111111"/>
    <w:uiPriority w:val="99"/>
    <w:rsid w:val="004C73F1"/>
  </w:style>
  <w:style w:type="character" w:customStyle="1" w:styleId="WW-Absatz-Standardschriftart1111111111111111111111111">
    <w:name w:val="WW-Absatz-Standardschriftart1111111111111111111111111"/>
    <w:uiPriority w:val="99"/>
    <w:rsid w:val="004C73F1"/>
  </w:style>
  <w:style w:type="character" w:customStyle="1" w:styleId="WW-Absatz-Standardschriftart11111111111111111111111111">
    <w:name w:val="WW-Absatz-Standardschriftart11111111111111111111111111"/>
    <w:uiPriority w:val="99"/>
    <w:rsid w:val="004C73F1"/>
  </w:style>
  <w:style w:type="character" w:customStyle="1" w:styleId="WW-Absatz-Standardschriftart111111111111111111111111111">
    <w:name w:val="WW-Absatz-Standardschriftart111111111111111111111111111"/>
    <w:uiPriority w:val="99"/>
    <w:rsid w:val="004C73F1"/>
  </w:style>
  <w:style w:type="character" w:customStyle="1" w:styleId="WW8Num5z0">
    <w:name w:val="WW8Num5z0"/>
    <w:uiPriority w:val="99"/>
    <w:rsid w:val="004C73F1"/>
    <w:rPr>
      <w:rFonts w:ascii="Symbol" w:hAnsi="Symbol"/>
    </w:rPr>
  </w:style>
  <w:style w:type="character" w:customStyle="1" w:styleId="WW8Num6z0">
    <w:name w:val="WW8Num6z0"/>
    <w:uiPriority w:val="99"/>
    <w:rsid w:val="004C73F1"/>
    <w:rPr>
      <w:rFonts w:ascii="Symbol" w:hAnsi="Symbol"/>
    </w:rPr>
  </w:style>
  <w:style w:type="character" w:customStyle="1" w:styleId="WW8Num7z0">
    <w:name w:val="WW8Num7z0"/>
    <w:uiPriority w:val="99"/>
    <w:rsid w:val="004C73F1"/>
    <w:rPr>
      <w:rFonts w:ascii="Symbol" w:hAnsi="Symbol"/>
    </w:rPr>
  </w:style>
  <w:style w:type="character" w:customStyle="1" w:styleId="WW8Num8z0">
    <w:name w:val="WW8Num8z0"/>
    <w:uiPriority w:val="99"/>
    <w:rsid w:val="004C73F1"/>
    <w:rPr>
      <w:rFonts w:ascii="Symbol" w:hAnsi="Symbol"/>
    </w:rPr>
  </w:style>
  <w:style w:type="character" w:customStyle="1" w:styleId="WW8Num10z0">
    <w:name w:val="WW8Num10z0"/>
    <w:uiPriority w:val="99"/>
    <w:rsid w:val="004C73F1"/>
    <w:rPr>
      <w:rFonts w:ascii="Symbol" w:hAnsi="Symbol"/>
    </w:rPr>
  </w:style>
  <w:style w:type="character" w:customStyle="1" w:styleId="11">
    <w:name w:val="Основной шрифт абзаца11"/>
    <w:uiPriority w:val="99"/>
    <w:rsid w:val="004C73F1"/>
  </w:style>
  <w:style w:type="character" w:styleId="Hyperlink">
    <w:name w:val="Hyperlink"/>
    <w:basedOn w:val="DefaultParagraphFont"/>
    <w:uiPriority w:val="99"/>
    <w:rsid w:val="004C73F1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4C73F1"/>
  </w:style>
  <w:style w:type="paragraph" w:customStyle="1" w:styleId="a0">
    <w:name w:val="Заголовок"/>
    <w:basedOn w:val="Normal"/>
    <w:next w:val="BodyText"/>
    <w:uiPriority w:val="99"/>
    <w:rsid w:val="004C73F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73F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85B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4C73F1"/>
    <w:rPr>
      <w:rFonts w:ascii="Arial" w:hAnsi="Arial" w:cs="Tahoma"/>
    </w:rPr>
  </w:style>
  <w:style w:type="paragraph" w:customStyle="1" w:styleId="3">
    <w:name w:val="Название3"/>
    <w:basedOn w:val="Normal"/>
    <w:uiPriority w:val="99"/>
    <w:rsid w:val="004C73F1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4C73F1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4C73F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Normal"/>
    <w:uiPriority w:val="99"/>
    <w:rsid w:val="004C73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4C73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uiPriority w:val="99"/>
    <w:rsid w:val="004C73F1"/>
    <w:pPr>
      <w:suppressLineNumbers/>
    </w:pPr>
    <w:rPr>
      <w:rFonts w:ascii="Arial" w:hAnsi="Arial" w:cs="Tahoma"/>
    </w:rPr>
  </w:style>
  <w:style w:type="paragraph" w:styleId="BodyTextIndent">
    <w:name w:val="Body Text Indent"/>
    <w:basedOn w:val="Normal"/>
    <w:link w:val="BodyTextIndentChar"/>
    <w:uiPriority w:val="99"/>
    <w:rsid w:val="004C73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485B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C73F1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C73F1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3">
    <w:name w:val="Текст выноски1"/>
    <w:basedOn w:val="Normal"/>
    <w:uiPriority w:val="99"/>
    <w:rsid w:val="004C73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73F1"/>
    <w:pPr>
      <w:widowControl w:val="0"/>
      <w:suppressAutoHyphens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1">
    <w:name w:val="Содержимое врезки"/>
    <w:basedOn w:val="BodyText"/>
    <w:uiPriority w:val="99"/>
    <w:rsid w:val="004C73F1"/>
  </w:style>
  <w:style w:type="paragraph" w:customStyle="1" w:styleId="ConsPlusDocList">
    <w:name w:val="ConsPlusDocList"/>
    <w:uiPriority w:val="99"/>
    <w:rsid w:val="004C73F1"/>
    <w:pPr>
      <w:widowControl w:val="0"/>
      <w:suppressAutoHyphens/>
    </w:pPr>
    <w:rPr>
      <w:rFonts w:ascii="Arial" w:hAnsi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4C73F1"/>
    <w:pPr>
      <w:widowControl w:val="0"/>
      <w:suppressAutoHyphens/>
    </w:pPr>
    <w:rPr>
      <w:rFonts w:ascii="Arial" w:hAnsi="Arial"/>
      <w:kern w:val="1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4C73F1"/>
    <w:pPr>
      <w:widowControl w:val="0"/>
      <w:suppressLineNumbers/>
    </w:pPr>
    <w:rPr>
      <w:rFonts w:ascii="Arial" w:hAnsi="Arial" w:cs="Tahoma"/>
      <w:lang w:eastAsia="ru-RU"/>
    </w:rPr>
  </w:style>
  <w:style w:type="paragraph" w:customStyle="1" w:styleId="a3">
    <w:name w:val="Заголовок таблицы"/>
    <w:basedOn w:val="a2"/>
    <w:uiPriority w:val="99"/>
    <w:rsid w:val="004C73F1"/>
    <w:pPr>
      <w:jc w:val="center"/>
    </w:pPr>
    <w:rPr>
      <w:b/>
      <w:bCs/>
    </w:rPr>
  </w:style>
  <w:style w:type="paragraph" w:customStyle="1" w:styleId="22">
    <w:name w:val="Основной текст2"/>
    <w:basedOn w:val="Normal"/>
    <w:uiPriority w:val="99"/>
    <w:rsid w:val="004C4D28"/>
    <w:pPr>
      <w:shd w:val="clear" w:color="auto" w:fill="FFFFFF"/>
      <w:suppressAutoHyphens w:val="0"/>
      <w:spacing w:line="240" w:lineRule="exact"/>
    </w:pPr>
    <w:rPr>
      <w:kern w:val="0"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C872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87269"/>
    <w:rPr>
      <w:rFonts w:cs="Times New Roman"/>
    </w:rPr>
  </w:style>
  <w:style w:type="paragraph" w:customStyle="1" w:styleId="a4">
    <w:name w:val="Знак"/>
    <w:basedOn w:val="Normal"/>
    <w:uiPriority w:val="99"/>
    <w:rsid w:val="000F2FAE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F2FA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0F2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2FAE"/>
    <w:pPr>
      <w:suppressAutoHyphens w:val="0"/>
      <w:spacing w:after="200" w:line="276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E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rsid w:val="000F2FAE"/>
    <w:rPr>
      <w:rFonts w:ascii="Arial" w:hAnsi="Arial"/>
      <w:sz w:val="18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0F2FAE"/>
    <w:rPr>
      <w:rFonts w:cs="Times New Roman"/>
      <w:b/>
      <w:bCs/>
      <w:color w:val="008000"/>
    </w:rPr>
  </w:style>
  <w:style w:type="paragraph" w:styleId="CommentText">
    <w:name w:val="annotation text"/>
    <w:basedOn w:val="Normal"/>
    <w:link w:val="CommentTextChar"/>
    <w:uiPriority w:val="99"/>
    <w:semiHidden/>
    <w:rsid w:val="000F2FAE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2FAE"/>
    <w:rPr>
      <w:rFonts w:ascii="Calibri" w:hAnsi="Calibri" w:cs="Times New Roman"/>
    </w:rPr>
  </w:style>
  <w:style w:type="paragraph" w:customStyle="1" w:styleId="Style1">
    <w:name w:val="Style1"/>
    <w:basedOn w:val="Normal"/>
    <w:uiPriority w:val="99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2">
    <w:name w:val="Style2"/>
    <w:basedOn w:val="Normal"/>
    <w:uiPriority w:val="99"/>
    <w:rsid w:val="000F2FA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kern w:val="0"/>
      <w:lang w:eastAsia="ru-RU"/>
    </w:rPr>
  </w:style>
  <w:style w:type="paragraph" w:customStyle="1" w:styleId="Style3">
    <w:name w:val="Style3"/>
    <w:basedOn w:val="Normal"/>
    <w:uiPriority w:val="99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4">
    <w:name w:val="Style4"/>
    <w:basedOn w:val="Normal"/>
    <w:uiPriority w:val="99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11">
    <w:name w:val="Font Style11"/>
    <w:basedOn w:val="DefaultParagraphFont"/>
    <w:uiPriority w:val="99"/>
    <w:rsid w:val="000F2F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DefaultParagraphFont"/>
    <w:uiPriority w:val="99"/>
    <w:rsid w:val="000F2FA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Normal"/>
    <w:uiPriority w:val="99"/>
    <w:semiHidden/>
    <w:rsid w:val="000F2FAE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  <w:lang w:eastAsia="ru-RU"/>
    </w:rPr>
  </w:style>
  <w:style w:type="character" w:customStyle="1" w:styleId="FontStyle22">
    <w:name w:val="Font Style22"/>
    <w:basedOn w:val="DefaultParagraphFont"/>
    <w:uiPriority w:val="99"/>
    <w:rsid w:val="000F2FAE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4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2136</Words>
  <Characters>12176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dc:description/>
  <cp:lastModifiedBy>Пользователь</cp:lastModifiedBy>
  <cp:revision>4</cp:revision>
  <cp:lastPrinted>2016-06-02T07:20:00Z</cp:lastPrinted>
  <dcterms:created xsi:type="dcterms:W3CDTF">2016-06-02T07:40:00Z</dcterms:created>
  <dcterms:modified xsi:type="dcterms:W3CDTF">2016-06-11T06:11:00Z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